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BD" w:rsidRPr="0021425D" w:rsidRDefault="00D972BD" w:rsidP="0021425D">
      <w:pPr>
        <w:rPr>
          <w:rFonts w:ascii="Arial" w:hAnsi="Arial"/>
          <w:snapToGrid w:val="0"/>
          <w:sz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>Allegato 2</w:t>
      </w:r>
    </w:p>
    <w:p w:rsidR="00D972BD" w:rsidRPr="00D972BD" w:rsidRDefault="00D972BD" w:rsidP="00D972BD">
      <w:pPr>
        <w:spacing w:line="320" w:lineRule="exact"/>
        <w:ind w:left="8496" w:hanging="8496"/>
        <w:rPr>
          <w:rFonts w:ascii="Arial" w:hAnsi="Arial" w:cs="Arial"/>
          <w:snapToGrid w:val="0"/>
          <w:sz w:val="22"/>
          <w:szCs w:val="22"/>
        </w:rPr>
      </w:pPr>
    </w:p>
    <w:p w:rsidR="00ED2EEA" w:rsidRDefault="00146481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Spett.le</w:t>
      </w:r>
    </w:p>
    <w:p w:rsidR="00ED2EEA" w:rsidRDefault="00D972BD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 w:rsidRPr="00D972BD">
        <w:rPr>
          <w:rFonts w:ascii="Arial" w:hAnsi="Arial" w:cs="Arial"/>
          <w:b/>
          <w:bCs/>
          <w:sz w:val="22"/>
          <w:szCs w:val="22"/>
        </w:rPr>
        <w:t>Area Affari Generali</w:t>
      </w:r>
      <w:r w:rsidR="00523A88">
        <w:rPr>
          <w:rFonts w:ascii="Arial" w:hAnsi="Arial" w:cs="Arial"/>
          <w:b/>
          <w:bCs/>
          <w:sz w:val="22"/>
          <w:szCs w:val="22"/>
        </w:rPr>
        <w:t>, Appalti e Sanità</w:t>
      </w:r>
      <w:r w:rsidRPr="00D972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2EEA" w:rsidRDefault="00ED2EEA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Settore Approvvigionamenti, </w:t>
      </w:r>
    </w:p>
    <w:p w:rsidR="00ED2EEA" w:rsidRDefault="00ED2EEA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Contabilità e Coordinamento</w:t>
      </w:r>
    </w:p>
    <w:p w:rsidR="00D972BD" w:rsidRPr="00D972BD" w:rsidRDefault="00D972BD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 w:rsidRPr="00D972BD">
        <w:rPr>
          <w:rFonts w:ascii="Arial" w:hAnsi="Arial" w:cs="Arial"/>
          <w:b/>
          <w:bCs/>
          <w:sz w:val="22"/>
          <w:szCs w:val="22"/>
        </w:rPr>
        <w:t>Alma Mater Studiorum –</w:t>
      </w:r>
    </w:p>
    <w:p w:rsidR="00D972BD" w:rsidRDefault="00D972BD" w:rsidP="00D972BD">
      <w:pPr>
        <w:ind w:left="5664" w:firstLine="6"/>
        <w:rPr>
          <w:rFonts w:ascii="Arial" w:hAnsi="Arial" w:cs="Arial"/>
          <w:b/>
          <w:bCs/>
          <w:sz w:val="22"/>
          <w:szCs w:val="22"/>
        </w:rPr>
      </w:pPr>
      <w:r w:rsidRPr="00D972BD">
        <w:rPr>
          <w:rFonts w:ascii="Arial" w:hAnsi="Arial" w:cs="Arial"/>
          <w:b/>
          <w:bCs/>
          <w:sz w:val="22"/>
          <w:szCs w:val="22"/>
        </w:rPr>
        <w:t>Università di Bologna</w:t>
      </w:r>
      <w:r w:rsidR="00ED2E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2EEA" w:rsidRPr="00D972BD" w:rsidRDefault="00ED2EEA" w:rsidP="00ED2EEA">
      <w:pPr>
        <w:ind w:left="5664" w:firstLine="6"/>
        <w:rPr>
          <w:rFonts w:ascii="Arial" w:hAnsi="Arial" w:cs="Arial"/>
          <w:b/>
          <w:bCs/>
          <w:sz w:val="22"/>
          <w:szCs w:val="22"/>
        </w:rPr>
      </w:pPr>
    </w:p>
    <w:p w:rsidR="00D972BD" w:rsidRPr="00D972BD" w:rsidRDefault="00D972BD" w:rsidP="00D972BD">
      <w:pPr>
        <w:rPr>
          <w:rFonts w:ascii="Arial" w:hAnsi="Arial" w:cs="Arial"/>
          <w:bCs/>
          <w:sz w:val="22"/>
          <w:szCs w:val="22"/>
        </w:rPr>
      </w:pPr>
    </w:p>
    <w:p w:rsidR="00D972BD" w:rsidRPr="00D972BD" w:rsidRDefault="00D972BD" w:rsidP="00D972BD">
      <w:pPr>
        <w:rPr>
          <w:rFonts w:ascii="Arial" w:hAnsi="Arial" w:cs="Arial"/>
          <w:bCs/>
          <w:sz w:val="22"/>
          <w:szCs w:val="22"/>
        </w:rPr>
      </w:pPr>
    </w:p>
    <w:p w:rsidR="00D972BD" w:rsidRPr="00D972BD" w:rsidRDefault="00D972BD" w:rsidP="00D972BD">
      <w:pPr>
        <w:rPr>
          <w:rFonts w:ascii="Arial" w:hAnsi="Arial" w:cs="Arial"/>
          <w:bCs/>
          <w:sz w:val="22"/>
          <w:szCs w:val="22"/>
        </w:rPr>
      </w:pPr>
    </w:p>
    <w:p w:rsidR="00D972BD" w:rsidRPr="00D972BD" w:rsidRDefault="00D972BD" w:rsidP="00D972BD">
      <w:pPr>
        <w:rPr>
          <w:rFonts w:ascii="Arial" w:hAnsi="Arial" w:cs="Arial"/>
          <w:bCs/>
          <w:sz w:val="22"/>
          <w:szCs w:val="22"/>
        </w:rPr>
      </w:pPr>
    </w:p>
    <w:p w:rsidR="00D972BD" w:rsidRPr="00D972BD" w:rsidRDefault="00D972BD" w:rsidP="00D972B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972BD">
        <w:rPr>
          <w:rFonts w:ascii="Arial" w:hAnsi="Arial" w:cs="Arial"/>
          <w:b/>
          <w:caps/>
          <w:sz w:val="22"/>
          <w:szCs w:val="22"/>
        </w:rPr>
        <w:t>Manifestazione di interesse</w:t>
      </w:r>
    </w:p>
    <w:p w:rsidR="00D972BD" w:rsidRPr="00D972BD" w:rsidRDefault="00D972BD" w:rsidP="00D972BD">
      <w:pPr>
        <w:jc w:val="center"/>
        <w:rPr>
          <w:rFonts w:ascii="Arial" w:hAnsi="Arial" w:cs="Arial"/>
          <w:sz w:val="22"/>
          <w:szCs w:val="22"/>
        </w:rPr>
      </w:pPr>
    </w:p>
    <w:p w:rsidR="00D972BD" w:rsidRPr="00D972BD" w:rsidRDefault="00D972BD" w:rsidP="00D340C5">
      <w:pPr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a partecipare a</w:t>
      </w:r>
      <w:r w:rsidR="00523A88">
        <w:rPr>
          <w:rFonts w:ascii="Arial" w:hAnsi="Arial" w:cs="Arial"/>
          <w:sz w:val="22"/>
          <w:szCs w:val="22"/>
        </w:rPr>
        <w:t>lla</w:t>
      </w:r>
      <w:r w:rsidRPr="00D972BD">
        <w:rPr>
          <w:rFonts w:ascii="Arial" w:hAnsi="Arial" w:cs="Arial"/>
          <w:sz w:val="22"/>
          <w:szCs w:val="22"/>
        </w:rPr>
        <w:t xml:space="preserve"> procedura negoziata</w:t>
      </w:r>
      <w:r w:rsidR="00523A88">
        <w:rPr>
          <w:rFonts w:ascii="Arial" w:hAnsi="Arial" w:cs="Arial"/>
          <w:sz w:val="22"/>
          <w:szCs w:val="22"/>
        </w:rPr>
        <w:t>, ai</w:t>
      </w:r>
      <w:r w:rsidR="00523A88" w:rsidRPr="00523A88">
        <w:rPr>
          <w:rFonts w:ascii="Arial" w:hAnsi="Arial" w:cs="Arial"/>
          <w:sz w:val="22"/>
          <w:szCs w:val="22"/>
        </w:rPr>
        <w:t xml:space="preserve"> sensi dell’art 36 del </w:t>
      </w:r>
      <w:r w:rsidR="00523A88">
        <w:rPr>
          <w:rFonts w:ascii="Arial" w:hAnsi="Arial" w:cs="Arial"/>
          <w:sz w:val="22"/>
          <w:szCs w:val="22"/>
        </w:rPr>
        <w:t xml:space="preserve">D.LGS. 50/2016, </w:t>
      </w:r>
      <w:r w:rsidRPr="00D972BD">
        <w:rPr>
          <w:rFonts w:ascii="Arial" w:hAnsi="Arial" w:cs="Arial"/>
          <w:sz w:val="22"/>
          <w:szCs w:val="22"/>
        </w:rPr>
        <w:t xml:space="preserve">per </w:t>
      </w:r>
      <w:r w:rsidR="00D72004">
        <w:rPr>
          <w:rFonts w:ascii="Arial" w:hAnsi="Arial" w:cs="Arial"/>
          <w:sz w:val="22"/>
          <w:szCs w:val="22"/>
        </w:rPr>
        <w:t>l’acqu</w:t>
      </w:r>
      <w:r w:rsidR="00146481">
        <w:rPr>
          <w:rFonts w:ascii="Arial" w:hAnsi="Arial" w:cs="Arial"/>
          <w:sz w:val="22"/>
          <w:szCs w:val="22"/>
        </w:rPr>
        <w:t>isizione del</w:t>
      </w:r>
      <w:r w:rsidR="00523A88">
        <w:rPr>
          <w:rFonts w:ascii="Arial" w:hAnsi="Arial" w:cs="Arial"/>
          <w:sz w:val="22"/>
          <w:szCs w:val="22"/>
        </w:rPr>
        <w:t xml:space="preserve"> </w:t>
      </w:r>
      <w:r w:rsidR="00146481" w:rsidRPr="00146481">
        <w:rPr>
          <w:rFonts w:ascii="Arial" w:hAnsi="Arial" w:cs="Arial"/>
          <w:sz w:val="22"/>
          <w:szCs w:val="22"/>
        </w:rPr>
        <w:t xml:space="preserve">servizio di ordinamento, sfoltimento e digitalizzazione della documentazione relativa al personale </w:t>
      </w:r>
      <w:r w:rsidR="00146481">
        <w:rPr>
          <w:rFonts w:ascii="Arial" w:hAnsi="Arial" w:cs="Arial"/>
          <w:sz w:val="22"/>
          <w:szCs w:val="22"/>
        </w:rPr>
        <w:t>Dell’A</w:t>
      </w:r>
      <w:r w:rsidR="00146481" w:rsidRPr="00146481">
        <w:rPr>
          <w:rFonts w:ascii="Arial" w:hAnsi="Arial" w:cs="Arial"/>
          <w:sz w:val="22"/>
          <w:szCs w:val="22"/>
        </w:rPr>
        <w:t xml:space="preserve">lma </w:t>
      </w:r>
      <w:r w:rsidR="00130749">
        <w:rPr>
          <w:rFonts w:ascii="Arial" w:hAnsi="Arial" w:cs="Arial"/>
          <w:sz w:val="22"/>
          <w:szCs w:val="22"/>
        </w:rPr>
        <w:t>Mater Studiorum – Università d</w:t>
      </w:r>
      <w:r w:rsidR="00130749" w:rsidRPr="00146481">
        <w:rPr>
          <w:rFonts w:ascii="Arial" w:hAnsi="Arial" w:cs="Arial"/>
          <w:sz w:val="22"/>
          <w:szCs w:val="22"/>
        </w:rPr>
        <w:t>i Bologna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>Il/la sottoscritto/a …………………………………</w:t>
      </w:r>
      <w:proofErr w:type="gramStart"/>
      <w:r w:rsidRPr="00D972BD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D972BD">
        <w:rPr>
          <w:rFonts w:ascii="Arial" w:hAnsi="Arial" w:cs="Arial"/>
          <w:snapToGrid w:val="0"/>
          <w:sz w:val="22"/>
          <w:szCs w:val="22"/>
        </w:rPr>
        <w:t>.……………………………………………………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 xml:space="preserve">nato/a </w:t>
      </w:r>
      <w:proofErr w:type="spellStart"/>
      <w:r w:rsidRPr="00D972BD">
        <w:rPr>
          <w:rFonts w:ascii="Arial" w:hAnsi="Arial" w:cs="Arial"/>
          <w:snapToGrid w:val="0"/>
          <w:sz w:val="22"/>
          <w:szCs w:val="22"/>
        </w:rPr>
        <w:t>a</w:t>
      </w:r>
      <w:proofErr w:type="spellEnd"/>
      <w:r w:rsidRPr="00D972BD">
        <w:rPr>
          <w:rFonts w:ascii="Arial" w:hAnsi="Arial" w:cs="Arial"/>
          <w:snapToGrid w:val="0"/>
          <w:sz w:val="22"/>
          <w:szCs w:val="22"/>
        </w:rPr>
        <w:t xml:space="preserve"> …</w:t>
      </w:r>
      <w:proofErr w:type="gramStart"/>
      <w:r w:rsidRPr="00D972BD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D972BD">
        <w:rPr>
          <w:rFonts w:ascii="Arial" w:hAnsi="Arial" w:cs="Arial"/>
          <w:snapToGrid w:val="0"/>
          <w:sz w:val="22"/>
          <w:szCs w:val="22"/>
        </w:rPr>
        <w:t>……………..……………………………………………………. il ……………………….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 xml:space="preserve">nella sua qualità di </w:t>
      </w:r>
      <w:r w:rsidRPr="00D972BD">
        <w:rPr>
          <w:rFonts w:ascii="Arial" w:hAnsi="Arial" w:cs="Arial"/>
          <w:snapToGrid w:val="0"/>
          <w:sz w:val="22"/>
          <w:szCs w:val="22"/>
        </w:rPr>
        <w:t>……………………</w:t>
      </w:r>
      <w:proofErr w:type="gramStart"/>
      <w:r w:rsidRPr="00D972BD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D972BD">
        <w:rPr>
          <w:rFonts w:ascii="Arial" w:hAnsi="Arial" w:cs="Arial"/>
          <w:snapToGrid w:val="0"/>
          <w:sz w:val="22"/>
          <w:szCs w:val="22"/>
        </w:rPr>
        <w:t>.…………………………………………………………….…</w:t>
      </w:r>
    </w:p>
    <w:p w:rsidR="00D972BD" w:rsidRPr="00D972BD" w:rsidRDefault="00971B69" w:rsidP="00D972BD">
      <w:pPr>
        <w:spacing w:line="288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dell'Impresa</w:t>
      </w:r>
      <w:r w:rsidR="00D972BD" w:rsidRPr="00D972BD">
        <w:rPr>
          <w:rFonts w:ascii="Arial" w:hAnsi="Arial" w:cs="Arial"/>
          <w:snapToGrid w:val="0"/>
          <w:sz w:val="22"/>
          <w:szCs w:val="22"/>
        </w:rPr>
        <w:t>..</w:t>
      </w:r>
      <w:proofErr w:type="gramEnd"/>
      <w:r w:rsidR="00D972BD" w:rsidRPr="00D972BD">
        <w:rPr>
          <w:rFonts w:ascii="Arial" w:hAnsi="Arial" w:cs="Arial"/>
          <w:snapToGrid w:val="0"/>
          <w:sz w:val="22"/>
          <w:szCs w:val="22"/>
        </w:rPr>
        <w:t>…………………………………….………..</w:t>
      </w:r>
    </w:p>
    <w:p w:rsidR="00D972BD" w:rsidRPr="00D972BD" w:rsidRDefault="00D972BD" w:rsidP="00D972BD">
      <w:pPr>
        <w:spacing w:line="288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>con sede in (</w:t>
      </w:r>
      <w:r w:rsidRPr="00D972BD">
        <w:rPr>
          <w:rFonts w:ascii="Arial" w:hAnsi="Arial" w:cs="Arial"/>
          <w:i/>
          <w:snapToGrid w:val="0"/>
          <w:sz w:val="22"/>
          <w:szCs w:val="22"/>
        </w:rPr>
        <w:t xml:space="preserve">via, n. civico, </w:t>
      </w:r>
      <w:proofErr w:type="spellStart"/>
      <w:r w:rsidRPr="00D972BD">
        <w:rPr>
          <w:rFonts w:ascii="Arial" w:hAnsi="Arial" w:cs="Arial"/>
          <w:i/>
          <w:snapToGrid w:val="0"/>
          <w:sz w:val="22"/>
          <w:szCs w:val="22"/>
        </w:rPr>
        <w:t>cap</w:t>
      </w:r>
      <w:proofErr w:type="spellEnd"/>
      <w:r w:rsidRPr="00D972BD">
        <w:rPr>
          <w:rFonts w:ascii="Arial" w:hAnsi="Arial" w:cs="Arial"/>
          <w:i/>
          <w:snapToGrid w:val="0"/>
          <w:sz w:val="22"/>
          <w:szCs w:val="22"/>
        </w:rPr>
        <w:t xml:space="preserve">, città, </w:t>
      </w:r>
      <w:proofErr w:type="spellStart"/>
      <w:r w:rsidRPr="00D972BD">
        <w:rPr>
          <w:rFonts w:ascii="Arial" w:hAnsi="Arial" w:cs="Arial"/>
          <w:i/>
          <w:snapToGrid w:val="0"/>
          <w:sz w:val="22"/>
          <w:szCs w:val="22"/>
        </w:rPr>
        <w:t>prov</w:t>
      </w:r>
      <w:proofErr w:type="spellEnd"/>
      <w:r w:rsidRPr="00D972BD">
        <w:rPr>
          <w:rFonts w:ascii="Arial" w:hAnsi="Arial" w:cs="Arial"/>
          <w:i/>
          <w:snapToGrid w:val="0"/>
          <w:sz w:val="22"/>
          <w:szCs w:val="22"/>
        </w:rPr>
        <w:t>.</w:t>
      </w:r>
      <w:r w:rsidRPr="00D972BD">
        <w:rPr>
          <w:rFonts w:ascii="Arial" w:hAnsi="Arial" w:cs="Arial"/>
          <w:snapToGrid w:val="0"/>
          <w:sz w:val="22"/>
          <w:szCs w:val="22"/>
        </w:rPr>
        <w:t>) .………..…………………………………………….………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D972BD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………………………………………………………………………………………………………….………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Numero di Tel. e Fax</w:t>
      </w:r>
      <w:proofErr w:type="gramStart"/>
      <w:r w:rsidRPr="00D972BD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D972BD">
        <w:rPr>
          <w:rFonts w:ascii="Arial" w:hAnsi="Arial" w:cs="Arial"/>
          <w:sz w:val="22"/>
          <w:szCs w:val="22"/>
        </w:rPr>
        <w:t>……………………………….……………………………………..………..……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Codice Fiscale/P.IVA dell'operatore economico ………...…</w:t>
      </w:r>
      <w:proofErr w:type="gramStart"/>
      <w:r w:rsidRPr="00D972BD">
        <w:rPr>
          <w:rFonts w:ascii="Arial" w:hAnsi="Arial" w:cs="Arial"/>
          <w:sz w:val="22"/>
          <w:szCs w:val="22"/>
        </w:rPr>
        <w:t>…….</w:t>
      </w:r>
      <w:proofErr w:type="gramEnd"/>
      <w:r w:rsidRPr="00D972BD">
        <w:rPr>
          <w:rFonts w:ascii="Arial" w:hAnsi="Arial" w:cs="Arial"/>
          <w:sz w:val="22"/>
          <w:szCs w:val="22"/>
        </w:rPr>
        <w:t>……….…..………………....………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Codice Fiscale del rappresentante legale dell’impresa</w:t>
      </w:r>
      <w:proofErr w:type="gramStart"/>
      <w:r w:rsidRPr="00D972BD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972BD">
        <w:rPr>
          <w:rFonts w:ascii="Arial" w:hAnsi="Arial" w:cs="Arial"/>
          <w:sz w:val="22"/>
          <w:szCs w:val="22"/>
        </w:rPr>
        <w:t>…………………………………………….….</w:t>
      </w:r>
    </w:p>
    <w:p w:rsidR="00D972BD" w:rsidRPr="00D972BD" w:rsidRDefault="00D972BD" w:rsidP="00D972BD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b/>
          <w:sz w:val="22"/>
          <w:szCs w:val="22"/>
        </w:rPr>
        <w:t>Indirizzo di Posta Elettronica Certificata (P.E.C.):</w:t>
      </w:r>
    </w:p>
    <w:p w:rsidR="00D972BD" w:rsidRPr="00D972BD" w:rsidRDefault="00D972BD" w:rsidP="00D972BD">
      <w:pPr>
        <w:ind w:right="51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D972BD" w:rsidRPr="00D972BD" w:rsidRDefault="00D972BD" w:rsidP="00971B69">
      <w:pPr>
        <w:ind w:right="51"/>
        <w:rPr>
          <w:rFonts w:ascii="Arial" w:hAnsi="Arial" w:cs="Arial"/>
          <w:i/>
          <w:sz w:val="22"/>
          <w:szCs w:val="22"/>
          <w:vertAlign w:val="superscript"/>
        </w:rPr>
      </w:pPr>
    </w:p>
    <w:p w:rsidR="00D972BD" w:rsidRPr="00D972BD" w:rsidRDefault="00D972BD" w:rsidP="00D972BD">
      <w:pPr>
        <w:jc w:val="both"/>
        <w:rPr>
          <w:rFonts w:ascii="Arial" w:hAnsi="Arial" w:cs="Arial"/>
          <w:sz w:val="22"/>
          <w:szCs w:val="22"/>
        </w:rPr>
      </w:pPr>
    </w:p>
    <w:p w:rsidR="00D972BD" w:rsidRPr="00D972BD" w:rsidRDefault="00D972BD" w:rsidP="00D972BD">
      <w:pPr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:rsidR="00D972BD" w:rsidRPr="00D972BD" w:rsidRDefault="00D972BD" w:rsidP="00D972BD">
      <w:pPr>
        <w:jc w:val="center"/>
        <w:rPr>
          <w:rFonts w:ascii="Arial" w:hAnsi="Arial" w:cs="Arial"/>
          <w:sz w:val="22"/>
          <w:szCs w:val="22"/>
        </w:rPr>
      </w:pPr>
    </w:p>
    <w:p w:rsidR="00D972BD" w:rsidRPr="00D972BD" w:rsidRDefault="00D972BD" w:rsidP="00D972BD">
      <w:pPr>
        <w:jc w:val="center"/>
        <w:rPr>
          <w:rFonts w:ascii="Arial" w:hAnsi="Arial" w:cs="Arial"/>
          <w:b/>
          <w:sz w:val="22"/>
          <w:szCs w:val="22"/>
        </w:rPr>
      </w:pPr>
      <w:r w:rsidRPr="00D972BD">
        <w:rPr>
          <w:rFonts w:ascii="Arial" w:hAnsi="Arial" w:cs="Arial"/>
          <w:b/>
          <w:sz w:val="22"/>
          <w:szCs w:val="22"/>
        </w:rPr>
        <w:t>MANIFESTA</w:t>
      </w:r>
    </w:p>
    <w:p w:rsidR="00D972BD" w:rsidRPr="00D972BD" w:rsidRDefault="00D972BD" w:rsidP="00971B69">
      <w:pPr>
        <w:jc w:val="both"/>
        <w:rPr>
          <w:rFonts w:ascii="Arial" w:hAnsi="Arial" w:cs="Arial"/>
          <w:b/>
          <w:sz w:val="22"/>
          <w:szCs w:val="22"/>
        </w:rPr>
      </w:pPr>
    </w:p>
    <w:p w:rsidR="00D972BD" w:rsidRPr="00D972BD" w:rsidRDefault="00D972BD" w:rsidP="00D340C5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 xml:space="preserve">il proprio interesse ad </w:t>
      </w:r>
      <w:r w:rsidR="00971B69">
        <w:rPr>
          <w:rFonts w:ascii="Arial" w:hAnsi="Arial" w:cs="Arial"/>
          <w:sz w:val="22"/>
          <w:szCs w:val="22"/>
        </w:rPr>
        <w:t xml:space="preserve">essere invitato alla procedura di acquisto </w:t>
      </w:r>
      <w:r w:rsidR="00D340C5">
        <w:rPr>
          <w:rFonts w:ascii="Arial" w:hAnsi="Arial" w:cs="Arial"/>
          <w:sz w:val="22"/>
          <w:szCs w:val="22"/>
        </w:rPr>
        <w:t xml:space="preserve">in epigrafe </w:t>
      </w:r>
      <w:r w:rsidR="00971B69">
        <w:rPr>
          <w:rFonts w:ascii="Arial" w:hAnsi="Arial" w:cs="Arial"/>
          <w:sz w:val="22"/>
          <w:szCs w:val="22"/>
        </w:rPr>
        <w:t>e</w:t>
      </w:r>
      <w:r w:rsidR="00550046">
        <w:rPr>
          <w:rFonts w:ascii="Arial" w:hAnsi="Arial" w:cs="Arial"/>
          <w:sz w:val="22"/>
          <w:szCs w:val="22"/>
        </w:rPr>
        <w:t>,</w:t>
      </w:r>
      <w:r w:rsidR="00971B69">
        <w:rPr>
          <w:rFonts w:ascii="Arial" w:hAnsi="Arial" w:cs="Arial"/>
          <w:sz w:val="22"/>
          <w:szCs w:val="22"/>
        </w:rPr>
        <w:t xml:space="preserve"> a</w:t>
      </w:r>
      <w:r w:rsidRPr="00D972BD">
        <w:rPr>
          <w:rFonts w:ascii="Arial" w:hAnsi="Arial" w:cs="Arial"/>
          <w:snapToGrid w:val="0"/>
          <w:sz w:val="22"/>
          <w:szCs w:val="22"/>
        </w:rPr>
        <w:t xml:space="preserve"> tal fine </w:t>
      </w:r>
    </w:p>
    <w:p w:rsidR="00D972BD" w:rsidRPr="00D972BD" w:rsidRDefault="00D972BD" w:rsidP="00D972BD">
      <w:pPr>
        <w:jc w:val="center"/>
        <w:rPr>
          <w:rFonts w:ascii="Arial" w:hAnsi="Arial" w:cs="Arial"/>
          <w:sz w:val="22"/>
          <w:szCs w:val="22"/>
        </w:rPr>
      </w:pPr>
    </w:p>
    <w:p w:rsidR="00D972BD" w:rsidRPr="00D972BD" w:rsidRDefault="00D972BD" w:rsidP="00D972BD">
      <w:pPr>
        <w:jc w:val="center"/>
        <w:rPr>
          <w:rFonts w:ascii="Arial" w:hAnsi="Arial" w:cs="Arial"/>
          <w:b/>
          <w:sz w:val="22"/>
          <w:szCs w:val="22"/>
        </w:rPr>
      </w:pPr>
      <w:r w:rsidRPr="00D972BD">
        <w:rPr>
          <w:rFonts w:ascii="Arial" w:hAnsi="Arial" w:cs="Arial"/>
          <w:b/>
          <w:sz w:val="22"/>
          <w:szCs w:val="22"/>
        </w:rPr>
        <w:t>DICHIARA</w:t>
      </w:r>
    </w:p>
    <w:p w:rsidR="00D972BD" w:rsidRPr="00D972BD" w:rsidRDefault="00D972BD" w:rsidP="00D972B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71B69" w:rsidRPr="00550046" w:rsidRDefault="00550046" w:rsidP="0055004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550046">
        <w:rPr>
          <w:rFonts w:ascii="Arial" w:hAnsi="Arial" w:cs="Arial"/>
          <w:sz w:val="22"/>
        </w:rPr>
        <w:t xml:space="preserve">’insussistenza delle cause di esclusione di cui all’art. 80 del </w:t>
      </w:r>
      <w:proofErr w:type="gramStart"/>
      <w:r w:rsidRPr="00550046">
        <w:rPr>
          <w:rFonts w:ascii="Arial" w:hAnsi="Arial" w:cs="Arial"/>
          <w:sz w:val="22"/>
        </w:rPr>
        <w:t>D.Lgs</w:t>
      </w:r>
      <w:proofErr w:type="gramEnd"/>
      <w:r w:rsidRPr="00550046">
        <w:rPr>
          <w:rFonts w:ascii="Arial" w:hAnsi="Arial" w:cs="Arial"/>
          <w:sz w:val="22"/>
        </w:rPr>
        <w:t xml:space="preserve">. 50/2016; </w:t>
      </w:r>
    </w:p>
    <w:p w:rsidR="00550046" w:rsidRPr="00550046" w:rsidRDefault="00550046" w:rsidP="00550046">
      <w:pPr>
        <w:pStyle w:val="Paragrafoelenco"/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</w:rPr>
      </w:pPr>
    </w:p>
    <w:p w:rsidR="00550046" w:rsidRDefault="00550046" w:rsidP="0055004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</w:t>
      </w:r>
      <w:r w:rsidRPr="00550046">
        <w:rPr>
          <w:rFonts w:ascii="Arial" w:hAnsi="Arial" w:cs="Arial"/>
          <w:sz w:val="22"/>
        </w:rPr>
        <w:t>iscrizione al Registro delle imprese presso la Camera di Commercio, Industria, Artigianato di ……………………………………</w:t>
      </w:r>
      <w:proofErr w:type="gramStart"/>
      <w:r w:rsidRPr="00550046">
        <w:rPr>
          <w:rFonts w:ascii="Arial" w:hAnsi="Arial" w:cs="Arial"/>
          <w:sz w:val="22"/>
        </w:rPr>
        <w:t>…….</w:t>
      </w:r>
      <w:proofErr w:type="gramEnd"/>
      <w:r w:rsidRPr="00550046">
        <w:rPr>
          <w:rFonts w:ascii="Arial" w:hAnsi="Arial" w:cs="Arial"/>
          <w:sz w:val="22"/>
        </w:rPr>
        <w:t>., n° di</w:t>
      </w:r>
      <w:r>
        <w:rPr>
          <w:rFonts w:ascii="Arial" w:hAnsi="Arial" w:cs="Arial"/>
          <w:sz w:val="22"/>
        </w:rPr>
        <w:t xml:space="preserve"> iscriz</w:t>
      </w:r>
      <w:r w:rsidRPr="00550046">
        <w:rPr>
          <w:rFonts w:ascii="Arial" w:hAnsi="Arial" w:cs="Arial"/>
          <w:sz w:val="22"/>
        </w:rPr>
        <w:t>ione</w:t>
      </w:r>
      <w:r w:rsidR="00D340C5">
        <w:rPr>
          <w:rFonts w:ascii="Arial" w:hAnsi="Arial" w:cs="Arial"/>
          <w:sz w:val="22"/>
        </w:rPr>
        <w:t>: ……………………………………;</w:t>
      </w:r>
    </w:p>
    <w:p w:rsidR="00D340C5" w:rsidRPr="00D340C5" w:rsidRDefault="00D340C5" w:rsidP="00D340C5">
      <w:pPr>
        <w:pStyle w:val="Paragrafoelenco"/>
        <w:rPr>
          <w:rFonts w:ascii="Arial" w:hAnsi="Arial" w:cs="Arial"/>
          <w:sz w:val="22"/>
        </w:rPr>
      </w:pPr>
    </w:p>
    <w:p w:rsidR="00D340C5" w:rsidRPr="00D340C5" w:rsidRDefault="00D340C5" w:rsidP="00D340C5">
      <w:pPr>
        <w:pStyle w:val="Paragrafoelenco"/>
        <w:rPr>
          <w:rFonts w:ascii="Arial" w:hAnsi="Arial" w:cs="Arial"/>
          <w:sz w:val="22"/>
        </w:rPr>
      </w:pPr>
    </w:p>
    <w:p w:rsidR="002C65A2" w:rsidRPr="00130749" w:rsidRDefault="00D340C5" w:rsidP="0013074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eseguito</w:t>
      </w:r>
      <w:r w:rsidRPr="00D340C5">
        <w:rPr>
          <w:rFonts w:ascii="Arial" w:hAnsi="Arial" w:cs="Arial"/>
          <w:sz w:val="22"/>
        </w:rPr>
        <w:t xml:space="preserve"> negli ultimi tre a</w:t>
      </w:r>
      <w:r w:rsidR="00130749">
        <w:rPr>
          <w:rFonts w:ascii="Arial" w:hAnsi="Arial" w:cs="Arial"/>
          <w:sz w:val="22"/>
        </w:rPr>
        <w:t>nni (anni 2015, 2016 e 2017</w:t>
      </w:r>
      <w:r w:rsidR="00D72004">
        <w:rPr>
          <w:rFonts w:ascii="Arial" w:hAnsi="Arial" w:cs="Arial"/>
          <w:sz w:val="22"/>
        </w:rPr>
        <w:t xml:space="preserve">) </w:t>
      </w:r>
      <w:r w:rsidR="00130749" w:rsidRPr="00130749">
        <w:rPr>
          <w:rFonts w:ascii="Arial" w:hAnsi="Arial" w:cs="Arial"/>
          <w:sz w:val="22"/>
        </w:rPr>
        <w:t xml:space="preserve">servizi </w:t>
      </w:r>
      <w:r w:rsidR="002C65A2" w:rsidRPr="00130749">
        <w:rPr>
          <w:rFonts w:ascii="Arial" w:hAnsi="Arial" w:cs="Arial"/>
          <w:sz w:val="22"/>
        </w:rPr>
        <w:t>analoghi a quello descritto in capitolato ed aventi ad oggetto fascicoli del personale di importo complessivo minimo pari a € 40.000</w:t>
      </w:r>
      <w:r w:rsidR="00130749" w:rsidRPr="00130749">
        <w:rPr>
          <w:rFonts w:ascii="Arial" w:hAnsi="Arial" w:cs="Arial"/>
          <w:sz w:val="22"/>
        </w:rPr>
        <w:t>.</w:t>
      </w:r>
    </w:p>
    <w:p w:rsidR="00D340C5" w:rsidRPr="00130749" w:rsidRDefault="00D340C5" w:rsidP="0013074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</w:rPr>
      </w:pPr>
    </w:p>
    <w:p w:rsidR="00D972BD" w:rsidRDefault="00D972BD" w:rsidP="00D972B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50046" w:rsidRPr="00D972BD" w:rsidRDefault="00550046" w:rsidP="00D972B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71B69" w:rsidRDefault="00D972BD" w:rsidP="00D972BD">
      <w:pPr>
        <w:spacing w:line="288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D972BD">
        <w:rPr>
          <w:rFonts w:ascii="Arial" w:hAnsi="Arial" w:cs="Arial"/>
          <w:sz w:val="22"/>
          <w:szCs w:val="22"/>
        </w:rPr>
        <w:t>Firma</w:t>
      </w:r>
      <w:r w:rsidR="00550046">
        <w:rPr>
          <w:rFonts w:ascii="Arial" w:hAnsi="Arial" w:cs="Arial"/>
          <w:sz w:val="22"/>
          <w:szCs w:val="22"/>
        </w:rPr>
        <w:t>to digitalmente</w:t>
      </w:r>
      <w:r w:rsidR="00BA5AC1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71B69">
        <w:rPr>
          <w:rFonts w:ascii="Arial" w:hAnsi="Arial" w:cs="Arial"/>
          <w:sz w:val="22"/>
          <w:szCs w:val="22"/>
        </w:rPr>
        <w:t xml:space="preserve">   </w:t>
      </w:r>
    </w:p>
    <w:p w:rsidR="00D972BD" w:rsidRPr="00D972BD" w:rsidRDefault="00D972BD" w:rsidP="00D972BD">
      <w:pPr>
        <w:spacing w:line="288" w:lineRule="auto"/>
        <w:ind w:left="4248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D972BD">
        <w:rPr>
          <w:rFonts w:ascii="Arial" w:hAnsi="Arial" w:cs="Arial"/>
          <w:sz w:val="22"/>
          <w:szCs w:val="22"/>
        </w:rPr>
        <w:t>……………………………</w:t>
      </w:r>
      <w:bookmarkEnd w:id="0"/>
    </w:p>
    <w:sectPr w:rsidR="00D972BD" w:rsidRPr="00D972BD" w:rsidSect="000D24F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C8" w:rsidRDefault="00AC62C8">
      <w:r>
        <w:separator/>
      </w:r>
    </w:p>
  </w:endnote>
  <w:endnote w:type="continuationSeparator" w:id="0">
    <w:p w:rsidR="00AC62C8" w:rsidRDefault="00AC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35" w:rsidRDefault="009867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6735" w:rsidRDefault="009867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75" w:rsidRPr="00564575" w:rsidRDefault="00564575" w:rsidP="00564575">
    <w:pPr>
      <w:ind w:right="-82"/>
      <w:jc w:val="center"/>
      <w:rPr>
        <w:color w:val="404040"/>
        <w:sz w:val="16"/>
        <w:szCs w:val="16"/>
      </w:rPr>
    </w:pPr>
    <w:r w:rsidRPr="00564575">
      <w:rPr>
        <w:color w:val="404040"/>
        <w:sz w:val="16"/>
        <w:szCs w:val="16"/>
      </w:rPr>
      <w:t>ALMA MATER STUDIORUM -  UNIVERSITÀ DI BOLOGNA</w:t>
    </w:r>
  </w:p>
  <w:p w:rsidR="00564575" w:rsidRPr="00564575" w:rsidRDefault="00564575" w:rsidP="00564575">
    <w:pPr>
      <w:ind w:right="-82"/>
      <w:jc w:val="center"/>
      <w:rPr>
        <w:color w:val="404040"/>
        <w:sz w:val="16"/>
        <w:szCs w:val="16"/>
      </w:rPr>
    </w:pPr>
    <w:r w:rsidRPr="00564575">
      <w:rPr>
        <w:color w:val="404040"/>
        <w:sz w:val="16"/>
        <w:szCs w:val="16"/>
      </w:rPr>
      <w:t xml:space="preserve">VIA ZAMBONI, 33 – 40126 BOLOGNA – ITALIA –  SEDE OPERATIVA: LARGO </w:t>
    </w:r>
    <w:proofErr w:type="gramStart"/>
    <w:r w:rsidRPr="00564575">
      <w:rPr>
        <w:color w:val="404040"/>
        <w:sz w:val="16"/>
        <w:szCs w:val="16"/>
      </w:rPr>
      <w:t>TROMBETTI ,</w:t>
    </w:r>
    <w:proofErr w:type="gramEnd"/>
    <w:r w:rsidRPr="00564575">
      <w:rPr>
        <w:color w:val="404040"/>
        <w:sz w:val="16"/>
        <w:szCs w:val="16"/>
      </w:rPr>
      <w:t xml:space="preserve"> 4 – 40126 BOLOGNA – ITALIA </w:t>
    </w:r>
  </w:p>
  <w:p w:rsidR="00564575" w:rsidRPr="00564575" w:rsidRDefault="00564575" w:rsidP="00564575">
    <w:pPr>
      <w:ind w:right="-82"/>
      <w:jc w:val="center"/>
      <w:rPr>
        <w:color w:val="404040"/>
        <w:sz w:val="16"/>
        <w:szCs w:val="16"/>
      </w:rPr>
    </w:pPr>
    <w:r>
      <w:rPr>
        <w:color w:val="404040"/>
        <w:sz w:val="16"/>
        <w:szCs w:val="16"/>
      </w:rPr>
      <w:t>Tel. 051</w:t>
    </w:r>
    <w:r w:rsidRPr="00564575">
      <w:rPr>
        <w:color w:val="404040"/>
        <w:sz w:val="16"/>
        <w:szCs w:val="16"/>
      </w:rPr>
      <w:t>2098828</w:t>
    </w:r>
    <w:r>
      <w:rPr>
        <w:color w:val="404040"/>
        <w:sz w:val="16"/>
        <w:szCs w:val="16"/>
      </w:rPr>
      <w:t>/0512088680</w:t>
    </w:r>
    <w:r w:rsidRPr="00564575">
      <w:rPr>
        <w:color w:val="404040"/>
        <w:sz w:val="16"/>
        <w:szCs w:val="16"/>
      </w:rPr>
      <w:t xml:space="preserve">; e-mail </w:t>
    </w:r>
    <w:hyperlink r:id="rId1" w:history="1">
      <w:r w:rsidRPr="006531A6">
        <w:rPr>
          <w:rStyle w:val="Collegamentoipertestuale"/>
          <w:sz w:val="16"/>
          <w:szCs w:val="16"/>
        </w:rPr>
        <w:t>aagg.approvvigionamenti@unibo.it</w:t>
      </w:r>
    </w:hyperlink>
    <w:r w:rsidRPr="00564575">
      <w:rPr>
        <w:color w:val="404040"/>
        <w:sz w:val="16"/>
        <w:szCs w:val="16"/>
      </w:rPr>
      <w:t xml:space="preserve"> </w:t>
    </w:r>
    <w:proofErr w:type="spellStart"/>
    <w:r w:rsidRPr="00564575">
      <w:rPr>
        <w:color w:val="404040"/>
        <w:sz w:val="16"/>
        <w:szCs w:val="16"/>
      </w:rPr>
      <w:t>pec</w:t>
    </w:r>
    <w:proofErr w:type="spellEnd"/>
    <w:r w:rsidRPr="00564575">
      <w:rPr>
        <w:color w:val="404040"/>
        <w:sz w:val="16"/>
        <w:szCs w:val="16"/>
      </w:rPr>
      <w:t xml:space="preserve">: </w:t>
    </w:r>
    <w:hyperlink r:id="rId2" w:history="1">
      <w:r w:rsidRPr="00564575">
        <w:rPr>
          <w:rStyle w:val="Collegamentoipertestuale"/>
          <w:sz w:val="16"/>
          <w:szCs w:val="16"/>
        </w:rPr>
        <w:t>scriviunibo@pec.unibo.it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C8" w:rsidRDefault="00AC62C8">
      <w:r>
        <w:separator/>
      </w:r>
    </w:p>
  </w:footnote>
  <w:footnote w:type="continuationSeparator" w:id="0">
    <w:p w:rsidR="00AC62C8" w:rsidRDefault="00AC62C8">
      <w:r>
        <w:continuationSeparator/>
      </w:r>
    </w:p>
  </w:footnote>
  <w:footnote w:id="1">
    <w:p w:rsidR="00BA5AC1" w:rsidRPr="00BA5AC1" w:rsidRDefault="00BA5AC1" w:rsidP="00D7159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</w:t>
      </w:r>
      <w:r w:rsidR="00D71594">
        <w:t xml:space="preserve"> dovrà essere sottoscritta </w:t>
      </w:r>
      <w:r w:rsidRPr="00BA5AC1">
        <w:t>dal legale rappresentante o dal procu</w:t>
      </w:r>
      <w:r w:rsidR="00D71594">
        <w:t>ratore dell’operatore economico.</w:t>
      </w:r>
    </w:p>
    <w:p w:rsidR="00BA5AC1" w:rsidRPr="00BA5AC1" w:rsidRDefault="00D71594" w:rsidP="00BA5AC1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 xml:space="preserve">manifestazione di </w:t>
      </w:r>
      <w:proofErr w:type="gramStart"/>
      <w:r w:rsidRPr="00D71594">
        <w:t>interesse</w:t>
      </w:r>
      <w:r>
        <w:t xml:space="preserve"> </w:t>
      </w:r>
      <w:r w:rsidR="00BA5AC1" w:rsidRPr="00BA5AC1">
        <w:t xml:space="preserve"> sia</w:t>
      </w:r>
      <w:proofErr w:type="gramEnd"/>
      <w:r w:rsidR="00BA5AC1" w:rsidRPr="00BA5AC1">
        <w:t xml:space="preserve"> sottoscritta da un </w:t>
      </w:r>
      <w:r w:rsidR="00BA5AC1" w:rsidRPr="00BA5AC1">
        <w:rPr>
          <w:b/>
        </w:rPr>
        <w:t>procuratore</w:t>
      </w:r>
      <w:r w:rsidR="00BA5AC1" w:rsidRPr="00BA5AC1">
        <w:t xml:space="preserve"> dell’operatore economico, deve essere presentata all’Università, in originale o copia autentica, la relativa </w:t>
      </w:r>
      <w:r w:rsidR="00BA5AC1" w:rsidRPr="00BA5AC1">
        <w:rPr>
          <w:b/>
        </w:rPr>
        <w:t>procura speciale</w:t>
      </w:r>
      <w:r w:rsidR="00BA5AC1" w:rsidRPr="00BA5AC1">
        <w:t xml:space="preserve"> da cui lo stesso trae i pote</w:t>
      </w:r>
      <w:r w:rsidR="0025491D">
        <w:t>ri di firma</w:t>
      </w:r>
      <w:r w:rsidR="00BA5AC1" w:rsidRPr="00BA5AC1">
        <w:t>.</w:t>
      </w:r>
    </w:p>
    <w:p w:rsidR="00BA5AC1" w:rsidRDefault="00BA5A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78723916"/>
  <w:bookmarkEnd w:id="1"/>
  <w:bookmarkStart w:id="2" w:name="_MON_1099476102"/>
  <w:bookmarkEnd w:id="2"/>
  <w:p w:rsidR="00986735" w:rsidRPr="007A1C06" w:rsidRDefault="000D24F1">
    <w:pPr>
      <w:tabs>
        <w:tab w:val="left" w:pos="1418"/>
        <w:tab w:val="left" w:pos="5529"/>
      </w:tabs>
      <w:jc w:val="center"/>
      <w:rPr>
        <w:color w:val="404040"/>
        <w:sz w:val="20"/>
      </w:rPr>
    </w:pPr>
    <w: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5.25pt" fillcolor="window">
          <v:imagedata r:id="rId1" o:title=""/>
        </v:shape>
        <o:OLEObject Type="Embed" ProgID="Word.Picture.8" ShapeID="_x0000_i1025" DrawAspect="Content" ObjectID="_1593241160" r:id="rId2"/>
      </w:object>
    </w:r>
  </w:p>
  <w:p w:rsidR="000D24F1" w:rsidRPr="007A1C06" w:rsidRDefault="000D24F1" w:rsidP="000D24F1">
    <w:pPr>
      <w:jc w:val="center"/>
      <w:rPr>
        <w:b/>
        <w:color w:val="404040"/>
        <w:sz w:val="20"/>
      </w:rPr>
    </w:pPr>
    <w:r w:rsidRPr="007A1C06">
      <w:rPr>
        <w:b/>
        <w:color w:val="404040"/>
        <w:sz w:val="20"/>
      </w:rPr>
      <w:t>AREA AFFARI GENERALI</w:t>
    </w:r>
    <w:r w:rsidR="00564575">
      <w:rPr>
        <w:b/>
        <w:color w:val="404040"/>
        <w:sz w:val="20"/>
      </w:rPr>
      <w:t>, APPALTI E SANITÀ</w:t>
    </w:r>
  </w:p>
  <w:p w:rsidR="000D24F1" w:rsidRPr="007A1C06" w:rsidRDefault="000D24F1" w:rsidP="000D24F1">
    <w:pPr>
      <w:jc w:val="center"/>
      <w:rPr>
        <w:b/>
        <w:color w:val="404040"/>
        <w:sz w:val="20"/>
      </w:rPr>
    </w:pPr>
    <w:r w:rsidRPr="007A1C06">
      <w:rPr>
        <w:b/>
        <w:color w:val="404040"/>
        <w:sz w:val="20"/>
      </w:rPr>
      <w:t xml:space="preserve">SETTORE </w:t>
    </w:r>
    <w:r w:rsidR="00407B81">
      <w:rPr>
        <w:b/>
        <w:color w:val="404040"/>
        <w:sz w:val="20"/>
      </w:rPr>
      <w:t>APPROV</w:t>
    </w:r>
    <w:r w:rsidR="00B23BA5">
      <w:rPr>
        <w:b/>
        <w:color w:val="404040"/>
        <w:sz w:val="20"/>
      </w:rPr>
      <w:t>V</w:t>
    </w:r>
    <w:r w:rsidR="00407B81">
      <w:rPr>
        <w:b/>
        <w:color w:val="404040"/>
        <w:sz w:val="20"/>
      </w:rPr>
      <w:t>IGIONAMENTI, CONTABILITA’ E COORDINAMENTO</w:t>
    </w:r>
  </w:p>
  <w:p w:rsidR="00986735" w:rsidRPr="007A1C06" w:rsidRDefault="00986735">
    <w:pPr>
      <w:tabs>
        <w:tab w:val="left" w:pos="5529"/>
      </w:tabs>
      <w:jc w:val="center"/>
      <w:rPr>
        <w:color w:val="404040"/>
        <w:spacing w:val="2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007"/>
    <w:multiLevelType w:val="hybridMultilevel"/>
    <w:tmpl w:val="3E6C313C"/>
    <w:lvl w:ilvl="0" w:tplc="3768115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E01C4E"/>
    <w:multiLevelType w:val="hybridMultilevel"/>
    <w:tmpl w:val="79309418"/>
    <w:lvl w:ilvl="0" w:tplc="9B186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7D8"/>
    <w:multiLevelType w:val="hybridMultilevel"/>
    <w:tmpl w:val="0988FE6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F0E2C0E"/>
    <w:multiLevelType w:val="hybridMultilevel"/>
    <w:tmpl w:val="5B566158"/>
    <w:lvl w:ilvl="0" w:tplc="704C6FD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DB7658"/>
    <w:multiLevelType w:val="hybridMultilevel"/>
    <w:tmpl w:val="D95C47A4"/>
    <w:lvl w:ilvl="0" w:tplc="5FB4D5F6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D1583"/>
    <w:multiLevelType w:val="hybridMultilevel"/>
    <w:tmpl w:val="3AB83136"/>
    <w:lvl w:ilvl="0" w:tplc="AEA8F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937F6"/>
    <w:multiLevelType w:val="hybridMultilevel"/>
    <w:tmpl w:val="72AA4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280D"/>
    <w:multiLevelType w:val="hybridMultilevel"/>
    <w:tmpl w:val="3D788172"/>
    <w:lvl w:ilvl="0" w:tplc="4104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3366"/>
    <w:multiLevelType w:val="hybridMultilevel"/>
    <w:tmpl w:val="33E40F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D2952"/>
    <w:multiLevelType w:val="hybridMultilevel"/>
    <w:tmpl w:val="EF3A367C"/>
    <w:lvl w:ilvl="0" w:tplc="BDA298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4C29"/>
    <w:multiLevelType w:val="hybridMultilevel"/>
    <w:tmpl w:val="21B45744"/>
    <w:lvl w:ilvl="0" w:tplc="99FA9A98">
      <w:numFmt w:val="bullet"/>
      <w:lvlText w:val="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AE"/>
    <w:multiLevelType w:val="hybridMultilevel"/>
    <w:tmpl w:val="A92EF45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C7B"/>
    <w:multiLevelType w:val="hybridMultilevel"/>
    <w:tmpl w:val="6666D09A"/>
    <w:lvl w:ilvl="0" w:tplc="214E1B6C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855251"/>
    <w:multiLevelType w:val="hybridMultilevel"/>
    <w:tmpl w:val="B504DD9E"/>
    <w:lvl w:ilvl="0" w:tplc="E9CE1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626D"/>
    <w:multiLevelType w:val="hybridMultilevel"/>
    <w:tmpl w:val="64464B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80DFE"/>
    <w:multiLevelType w:val="hybridMultilevel"/>
    <w:tmpl w:val="B3067530"/>
    <w:lvl w:ilvl="0" w:tplc="8C1A40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03563"/>
    <w:multiLevelType w:val="hybridMultilevel"/>
    <w:tmpl w:val="558A27F6"/>
    <w:lvl w:ilvl="0" w:tplc="A2B47EC2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B4D5F6">
      <w:start w:val="10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563F14"/>
    <w:multiLevelType w:val="hybridMultilevel"/>
    <w:tmpl w:val="65282C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551988"/>
    <w:multiLevelType w:val="hybridMultilevel"/>
    <w:tmpl w:val="23A25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4A14"/>
    <w:multiLevelType w:val="multilevel"/>
    <w:tmpl w:val="396C3B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7430C"/>
    <w:multiLevelType w:val="hybridMultilevel"/>
    <w:tmpl w:val="DA604B46"/>
    <w:lvl w:ilvl="0" w:tplc="37681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D6C62"/>
    <w:multiLevelType w:val="hybridMultilevel"/>
    <w:tmpl w:val="8CEA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596E"/>
    <w:multiLevelType w:val="hybridMultilevel"/>
    <w:tmpl w:val="5770F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D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55E"/>
    <w:multiLevelType w:val="hybridMultilevel"/>
    <w:tmpl w:val="E3A0FAA2"/>
    <w:lvl w:ilvl="0" w:tplc="72EC6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81F15"/>
    <w:multiLevelType w:val="hybridMultilevel"/>
    <w:tmpl w:val="611CF7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1655D6"/>
    <w:multiLevelType w:val="hybridMultilevel"/>
    <w:tmpl w:val="DC6A762E"/>
    <w:lvl w:ilvl="0" w:tplc="88E68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174AD0"/>
    <w:multiLevelType w:val="hybridMultilevel"/>
    <w:tmpl w:val="982E9CA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17336"/>
    <w:multiLevelType w:val="hybridMultilevel"/>
    <w:tmpl w:val="14C8921E"/>
    <w:lvl w:ilvl="0" w:tplc="FB06BF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9686F"/>
    <w:multiLevelType w:val="hybridMultilevel"/>
    <w:tmpl w:val="E1DA1746"/>
    <w:lvl w:ilvl="0" w:tplc="BBF41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50FF"/>
    <w:multiLevelType w:val="hybridMultilevel"/>
    <w:tmpl w:val="75C0DC3C"/>
    <w:lvl w:ilvl="0" w:tplc="B4720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6DBC"/>
    <w:multiLevelType w:val="hybridMultilevel"/>
    <w:tmpl w:val="140A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A20BC"/>
    <w:multiLevelType w:val="hybridMultilevel"/>
    <w:tmpl w:val="C524A152"/>
    <w:lvl w:ilvl="0" w:tplc="66C06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54D16"/>
    <w:multiLevelType w:val="hybridMultilevel"/>
    <w:tmpl w:val="77406130"/>
    <w:lvl w:ilvl="0" w:tplc="45BA5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202FAE"/>
    <w:multiLevelType w:val="hybridMultilevel"/>
    <w:tmpl w:val="E4FE90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3958"/>
    <w:multiLevelType w:val="hybridMultilevel"/>
    <w:tmpl w:val="E3609B7E"/>
    <w:lvl w:ilvl="0" w:tplc="5088D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718DC"/>
    <w:multiLevelType w:val="hybridMultilevel"/>
    <w:tmpl w:val="F7AAECC2"/>
    <w:lvl w:ilvl="0" w:tplc="8268554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501B5"/>
    <w:multiLevelType w:val="hybridMultilevel"/>
    <w:tmpl w:val="B2607D34"/>
    <w:lvl w:ilvl="0" w:tplc="9C26D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F08EF"/>
    <w:multiLevelType w:val="hybridMultilevel"/>
    <w:tmpl w:val="CF58DAA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A404AD4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36"/>
  </w:num>
  <w:num w:numId="4">
    <w:abstractNumId w:val="20"/>
  </w:num>
  <w:num w:numId="5">
    <w:abstractNumId w:val="3"/>
  </w:num>
  <w:num w:numId="6">
    <w:abstractNumId w:val="17"/>
  </w:num>
  <w:num w:numId="7">
    <w:abstractNumId w:val="24"/>
  </w:num>
  <w:num w:numId="8">
    <w:abstractNumId w:val="5"/>
  </w:num>
  <w:num w:numId="9">
    <w:abstractNumId w:val="37"/>
  </w:num>
  <w:num w:numId="10">
    <w:abstractNumId w:val="1"/>
  </w:num>
  <w:num w:numId="11">
    <w:abstractNumId w:val="32"/>
  </w:num>
  <w:num w:numId="12">
    <w:abstractNumId w:val="19"/>
  </w:num>
  <w:num w:numId="13">
    <w:abstractNumId w:val="14"/>
  </w:num>
  <w:num w:numId="14">
    <w:abstractNumId w:val="39"/>
  </w:num>
  <w:num w:numId="15">
    <w:abstractNumId w:val="28"/>
  </w:num>
  <w:num w:numId="16">
    <w:abstractNumId w:val="6"/>
  </w:num>
  <w:num w:numId="17">
    <w:abstractNumId w:val="4"/>
  </w:num>
  <w:num w:numId="18">
    <w:abstractNumId w:val="22"/>
  </w:num>
  <w:num w:numId="19">
    <w:abstractNumId w:val="29"/>
  </w:num>
  <w:num w:numId="20">
    <w:abstractNumId w:val="31"/>
  </w:num>
  <w:num w:numId="21">
    <w:abstractNumId w:val="7"/>
  </w:num>
  <w:num w:numId="22">
    <w:abstractNumId w:val="16"/>
  </w:num>
  <w:num w:numId="23">
    <w:abstractNumId w:val="38"/>
  </w:num>
  <w:num w:numId="24">
    <w:abstractNumId w:val="26"/>
  </w:num>
  <w:num w:numId="25">
    <w:abstractNumId w:val="10"/>
  </w:num>
  <w:num w:numId="26">
    <w:abstractNumId w:val="21"/>
  </w:num>
  <w:num w:numId="27">
    <w:abstractNumId w:val="30"/>
  </w:num>
  <w:num w:numId="28">
    <w:abstractNumId w:val="2"/>
  </w:num>
  <w:num w:numId="29">
    <w:abstractNumId w:val="0"/>
  </w:num>
  <w:num w:numId="30">
    <w:abstractNumId w:val="18"/>
  </w:num>
  <w:num w:numId="31">
    <w:abstractNumId w:val="34"/>
  </w:num>
  <w:num w:numId="32">
    <w:abstractNumId w:val="25"/>
  </w:num>
  <w:num w:numId="33">
    <w:abstractNumId w:val="35"/>
  </w:num>
  <w:num w:numId="34">
    <w:abstractNumId w:val="12"/>
  </w:num>
  <w:num w:numId="35">
    <w:abstractNumId w:val="11"/>
  </w:num>
  <w:num w:numId="36">
    <w:abstractNumId w:val="8"/>
  </w:num>
  <w:num w:numId="37">
    <w:abstractNumId w:val="15"/>
  </w:num>
  <w:num w:numId="38">
    <w:abstractNumId w:val="13"/>
  </w:num>
  <w:num w:numId="39">
    <w:abstractNumId w:val="9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000742"/>
    <w:rsid w:val="00001B49"/>
    <w:rsid w:val="00005531"/>
    <w:rsid w:val="00006521"/>
    <w:rsid w:val="00006D3F"/>
    <w:rsid w:val="000124C0"/>
    <w:rsid w:val="00024457"/>
    <w:rsid w:val="000246BA"/>
    <w:rsid w:val="00026AD2"/>
    <w:rsid w:val="00031B2F"/>
    <w:rsid w:val="000336D8"/>
    <w:rsid w:val="00034879"/>
    <w:rsid w:val="00034AA0"/>
    <w:rsid w:val="00035550"/>
    <w:rsid w:val="0004187C"/>
    <w:rsid w:val="0004368F"/>
    <w:rsid w:val="0004390B"/>
    <w:rsid w:val="00044222"/>
    <w:rsid w:val="000467D7"/>
    <w:rsid w:val="000518BD"/>
    <w:rsid w:val="00064051"/>
    <w:rsid w:val="0006591C"/>
    <w:rsid w:val="00066430"/>
    <w:rsid w:val="000671B2"/>
    <w:rsid w:val="00071826"/>
    <w:rsid w:val="00075F67"/>
    <w:rsid w:val="00081E90"/>
    <w:rsid w:val="000826E3"/>
    <w:rsid w:val="00083025"/>
    <w:rsid w:val="000843DC"/>
    <w:rsid w:val="0008759B"/>
    <w:rsid w:val="000907E0"/>
    <w:rsid w:val="00090BA6"/>
    <w:rsid w:val="00091C93"/>
    <w:rsid w:val="000942EE"/>
    <w:rsid w:val="00097F40"/>
    <w:rsid w:val="000A140A"/>
    <w:rsid w:val="000A16C7"/>
    <w:rsid w:val="000A2EA5"/>
    <w:rsid w:val="000A4E37"/>
    <w:rsid w:val="000A683D"/>
    <w:rsid w:val="000B2D22"/>
    <w:rsid w:val="000B3107"/>
    <w:rsid w:val="000B43C5"/>
    <w:rsid w:val="000B5047"/>
    <w:rsid w:val="000B534C"/>
    <w:rsid w:val="000C351E"/>
    <w:rsid w:val="000C4375"/>
    <w:rsid w:val="000C44F9"/>
    <w:rsid w:val="000D0613"/>
    <w:rsid w:val="000D24F1"/>
    <w:rsid w:val="000D4058"/>
    <w:rsid w:val="000D635A"/>
    <w:rsid w:val="000E521B"/>
    <w:rsid w:val="000F00E2"/>
    <w:rsid w:val="000F141E"/>
    <w:rsid w:val="000F6AE9"/>
    <w:rsid w:val="000F6E2D"/>
    <w:rsid w:val="000F6EA2"/>
    <w:rsid w:val="000F76A4"/>
    <w:rsid w:val="00101699"/>
    <w:rsid w:val="00101F38"/>
    <w:rsid w:val="001046EA"/>
    <w:rsid w:val="00104A48"/>
    <w:rsid w:val="00106A9F"/>
    <w:rsid w:val="00107E45"/>
    <w:rsid w:val="001104A9"/>
    <w:rsid w:val="0011079F"/>
    <w:rsid w:val="00110B8C"/>
    <w:rsid w:val="00111513"/>
    <w:rsid w:val="00112365"/>
    <w:rsid w:val="001125D7"/>
    <w:rsid w:val="0011428E"/>
    <w:rsid w:val="00116B33"/>
    <w:rsid w:val="00117DB1"/>
    <w:rsid w:val="00121B2E"/>
    <w:rsid w:val="001225E4"/>
    <w:rsid w:val="00122B56"/>
    <w:rsid w:val="00122E1F"/>
    <w:rsid w:val="00127D71"/>
    <w:rsid w:val="00130749"/>
    <w:rsid w:val="00132659"/>
    <w:rsid w:val="001337FF"/>
    <w:rsid w:val="001404C7"/>
    <w:rsid w:val="00141FBC"/>
    <w:rsid w:val="00143048"/>
    <w:rsid w:val="00146481"/>
    <w:rsid w:val="00147A8A"/>
    <w:rsid w:val="00150E7D"/>
    <w:rsid w:val="00152770"/>
    <w:rsid w:val="00153859"/>
    <w:rsid w:val="00155C47"/>
    <w:rsid w:val="00156523"/>
    <w:rsid w:val="001602F4"/>
    <w:rsid w:val="0016314B"/>
    <w:rsid w:val="00164C1A"/>
    <w:rsid w:val="001650F8"/>
    <w:rsid w:val="001652ED"/>
    <w:rsid w:val="00167F29"/>
    <w:rsid w:val="00173190"/>
    <w:rsid w:val="0017409A"/>
    <w:rsid w:val="001750F5"/>
    <w:rsid w:val="001778A7"/>
    <w:rsid w:val="00180CF8"/>
    <w:rsid w:val="00186436"/>
    <w:rsid w:val="0019310F"/>
    <w:rsid w:val="0019436C"/>
    <w:rsid w:val="001959D7"/>
    <w:rsid w:val="00195B15"/>
    <w:rsid w:val="001A02AA"/>
    <w:rsid w:val="001A1209"/>
    <w:rsid w:val="001A253A"/>
    <w:rsid w:val="001A2D52"/>
    <w:rsid w:val="001A3CA5"/>
    <w:rsid w:val="001B05CC"/>
    <w:rsid w:val="001B100B"/>
    <w:rsid w:val="001B2584"/>
    <w:rsid w:val="001B2661"/>
    <w:rsid w:val="001B292C"/>
    <w:rsid w:val="001B2EFE"/>
    <w:rsid w:val="001B4C2B"/>
    <w:rsid w:val="001B61D2"/>
    <w:rsid w:val="001B7120"/>
    <w:rsid w:val="001B71FB"/>
    <w:rsid w:val="001C64E8"/>
    <w:rsid w:val="001D0519"/>
    <w:rsid w:val="001D385B"/>
    <w:rsid w:val="001D3E6B"/>
    <w:rsid w:val="001D7AF7"/>
    <w:rsid w:val="001E19F6"/>
    <w:rsid w:val="001E4BF7"/>
    <w:rsid w:val="001F0066"/>
    <w:rsid w:val="001F27C9"/>
    <w:rsid w:val="00202B97"/>
    <w:rsid w:val="002041BF"/>
    <w:rsid w:val="00205819"/>
    <w:rsid w:val="002116ED"/>
    <w:rsid w:val="00211CC8"/>
    <w:rsid w:val="002138B9"/>
    <w:rsid w:val="0021425D"/>
    <w:rsid w:val="0021538E"/>
    <w:rsid w:val="00215882"/>
    <w:rsid w:val="00216049"/>
    <w:rsid w:val="0022211A"/>
    <w:rsid w:val="00231D21"/>
    <w:rsid w:val="002327B3"/>
    <w:rsid w:val="002344E4"/>
    <w:rsid w:val="002353FA"/>
    <w:rsid w:val="002367C7"/>
    <w:rsid w:val="0023715A"/>
    <w:rsid w:val="00237C1A"/>
    <w:rsid w:val="0024028A"/>
    <w:rsid w:val="00240A43"/>
    <w:rsid w:val="00244290"/>
    <w:rsid w:val="0024446F"/>
    <w:rsid w:val="0025337D"/>
    <w:rsid w:val="00253B7C"/>
    <w:rsid w:val="00253D83"/>
    <w:rsid w:val="002547F4"/>
    <w:rsid w:val="0025491D"/>
    <w:rsid w:val="00255407"/>
    <w:rsid w:val="002576E2"/>
    <w:rsid w:val="00261008"/>
    <w:rsid w:val="00261EA7"/>
    <w:rsid w:val="0026450D"/>
    <w:rsid w:val="00265A0B"/>
    <w:rsid w:val="00266953"/>
    <w:rsid w:val="00272DBE"/>
    <w:rsid w:val="002739D2"/>
    <w:rsid w:val="002743D8"/>
    <w:rsid w:val="0027517E"/>
    <w:rsid w:val="00277218"/>
    <w:rsid w:val="00280FAE"/>
    <w:rsid w:val="00281E6D"/>
    <w:rsid w:val="00281F42"/>
    <w:rsid w:val="00287868"/>
    <w:rsid w:val="002912C0"/>
    <w:rsid w:val="00292B2E"/>
    <w:rsid w:val="002939DF"/>
    <w:rsid w:val="00294A58"/>
    <w:rsid w:val="00296B27"/>
    <w:rsid w:val="0029746B"/>
    <w:rsid w:val="002A07CA"/>
    <w:rsid w:val="002A1403"/>
    <w:rsid w:val="002A1B02"/>
    <w:rsid w:val="002A32EA"/>
    <w:rsid w:val="002A4E7A"/>
    <w:rsid w:val="002A78D5"/>
    <w:rsid w:val="002B39CA"/>
    <w:rsid w:val="002B3F41"/>
    <w:rsid w:val="002B6AEF"/>
    <w:rsid w:val="002B6F80"/>
    <w:rsid w:val="002B7143"/>
    <w:rsid w:val="002C0EFD"/>
    <w:rsid w:val="002C5369"/>
    <w:rsid w:val="002C654A"/>
    <w:rsid w:val="002C65A2"/>
    <w:rsid w:val="002D11F7"/>
    <w:rsid w:val="002D2CD6"/>
    <w:rsid w:val="002D2D46"/>
    <w:rsid w:val="002D32B7"/>
    <w:rsid w:val="002D32D9"/>
    <w:rsid w:val="002D4C6B"/>
    <w:rsid w:val="002D6664"/>
    <w:rsid w:val="002D6D4F"/>
    <w:rsid w:val="002E023F"/>
    <w:rsid w:val="002E0693"/>
    <w:rsid w:val="002E0C90"/>
    <w:rsid w:val="002E26A7"/>
    <w:rsid w:val="002E2F50"/>
    <w:rsid w:val="002E3756"/>
    <w:rsid w:val="002E7263"/>
    <w:rsid w:val="002F0287"/>
    <w:rsid w:val="002F1C57"/>
    <w:rsid w:val="002F24E8"/>
    <w:rsid w:val="002F4AAB"/>
    <w:rsid w:val="002F4B01"/>
    <w:rsid w:val="00302C45"/>
    <w:rsid w:val="00305CA5"/>
    <w:rsid w:val="00305E93"/>
    <w:rsid w:val="00307446"/>
    <w:rsid w:val="003120BD"/>
    <w:rsid w:val="003125A3"/>
    <w:rsid w:val="00313DB1"/>
    <w:rsid w:val="0031429C"/>
    <w:rsid w:val="00314E18"/>
    <w:rsid w:val="00315BCC"/>
    <w:rsid w:val="00315F78"/>
    <w:rsid w:val="003164BA"/>
    <w:rsid w:val="00317154"/>
    <w:rsid w:val="003172D7"/>
    <w:rsid w:val="00322730"/>
    <w:rsid w:val="00323204"/>
    <w:rsid w:val="00324212"/>
    <w:rsid w:val="0032740A"/>
    <w:rsid w:val="00331921"/>
    <w:rsid w:val="003375BE"/>
    <w:rsid w:val="003405AC"/>
    <w:rsid w:val="00340B85"/>
    <w:rsid w:val="00344A67"/>
    <w:rsid w:val="00360FC4"/>
    <w:rsid w:val="0036110E"/>
    <w:rsid w:val="00361B08"/>
    <w:rsid w:val="0036688B"/>
    <w:rsid w:val="00372875"/>
    <w:rsid w:val="00372A8F"/>
    <w:rsid w:val="00374F6D"/>
    <w:rsid w:val="00375558"/>
    <w:rsid w:val="003772D8"/>
    <w:rsid w:val="0038147F"/>
    <w:rsid w:val="003845C3"/>
    <w:rsid w:val="003851D5"/>
    <w:rsid w:val="00385C91"/>
    <w:rsid w:val="003860C4"/>
    <w:rsid w:val="003865B8"/>
    <w:rsid w:val="00390682"/>
    <w:rsid w:val="00395BF2"/>
    <w:rsid w:val="00395DBB"/>
    <w:rsid w:val="00396AC3"/>
    <w:rsid w:val="003A0C5D"/>
    <w:rsid w:val="003A3B0A"/>
    <w:rsid w:val="003A465D"/>
    <w:rsid w:val="003A4799"/>
    <w:rsid w:val="003A6472"/>
    <w:rsid w:val="003B0BC8"/>
    <w:rsid w:val="003B60EF"/>
    <w:rsid w:val="003C1F35"/>
    <w:rsid w:val="003C2630"/>
    <w:rsid w:val="003C32DF"/>
    <w:rsid w:val="003C79D6"/>
    <w:rsid w:val="003C7D1B"/>
    <w:rsid w:val="003D3498"/>
    <w:rsid w:val="003D5DF1"/>
    <w:rsid w:val="003D6E81"/>
    <w:rsid w:val="003D7E00"/>
    <w:rsid w:val="003E05CA"/>
    <w:rsid w:val="003E2916"/>
    <w:rsid w:val="003E65CC"/>
    <w:rsid w:val="003E7032"/>
    <w:rsid w:val="003E7AF3"/>
    <w:rsid w:val="003E7D06"/>
    <w:rsid w:val="003F1E5D"/>
    <w:rsid w:val="003F28E7"/>
    <w:rsid w:val="003F35BD"/>
    <w:rsid w:val="003F50E9"/>
    <w:rsid w:val="003F6A3A"/>
    <w:rsid w:val="004023D6"/>
    <w:rsid w:val="00405ED6"/>
    <w:rsid w:val="00407B81"/>
    <w:rsid w:val="00407DB5"/>
    <w:rsid w:val="00410CA9"/>
    <w:rsid w:val="00410EFD"/>
    <w:rsid w:val="00416E1A"/>
    <w:rsid w:val="00417F3C"/>
    <w:rsid w:val="004207B8"/>
    <w:rsid w:val="00420CB2"/>
    <w:rsid w:val="004233B9"/>
    <w:rsid w:val="0042695C"/>
    <w:rsid w:val="004307D5"/>
    <w:rsid w:val="004327F5"/>
    <w:rsid w:val="00433537"/>
    <w:rsid w:val="00434B7F"/>
    <w:rsid w:val="004357B8"/>
    <w:rsid w:val="00441223"/>
    <w:rsid w:val="00441938"/>
    <w:rsid w:val="00442CD3"/>
    <w:rsid w:val="00446E7B"/>
    <w:rsid w:val="00454B8D"/>
    <w:rsid w:val="004550EB"/>
    <w:rsid w:val="0045660F"/>
    <w:rsid w:val="004566E8"/>
    <w:rsid w:val="0046064F"/>
    <w:rsid w:val="00465826"/>
    <w:rsid w:val="00467BCA"/>
    <w:rsid w:val="004723A7"/>
    <w:rsid w:val="00476C23"/>
    <w:rsid w:val="00480BF1"/>
    <w:rsid w:val="00491205"/>
    <w:rsid w:val="00495198"/>
    <w:rsid w:val="00495605"/>
    <w:rsid w:val="00495C70"/>
    <w:rsid w:val="004975C6"/>
    <w:rsid w:val="00497662"/>
    <w:rsid w:val="004A36CD"/>
    <w:rsid w:val="004A5B80"/>
    <w:rsid w:val="004A6A27"/>
    <w:rsid w:val="004A6B66"/>
    <w:rsid w:val="004A7A53"/>
    <w:rsid w:val="004B0583"/>
    <w:rsid w:val="004B1AC3"/>
    <w:rsid w:val="004B6377"/>
    <w:rsid w:val="004C0CC1"/>
    <w:rsid w:val="004C1783"/>
    <w:rsid w:val="004C3F08"/>
    <w:rsid w:val="004C6BA3"/>
    <w:rsid w:val="004D0364"/>
    <w:rsid w:val="004D0B22"/>
    <w:rsid w:val="004D0EBA"/>
    <w:rsid w:val="004D3796"/>
    <w:rsid w:val="004D3ADD"/>
    <w:rsid w:val="004D3E8F"/>
    <w:rsid w:val="004D630C"/>
    <w:rsid w:val="004E0D5D"/>
    <w:rsid w:val="004E251E"/>
    <w:rsid w:val="004E2813"/>
    <w:rsid w:val="004E5E7F"/>
    <w:rsid w:val="004F1D3D"/>
    <w:rsid w:val="004F52DF"/>
    <w:rsid w:val="004F711E"/>
    <w:rsid w:val="005014DE"/>
    <w:rsid w:val="00501A92"/>
    <w:rsid w:val="00502329"/>
    <w:rsid w:val="00504037"/>
    <w:rsid w:val="00504698"/>
    <w:rsid w:val="00510180"/>
    <w:rsid w:val="00510854"/>
    <w:rsid w:val="00510DF8"/>
    <w:rsid w:val="00517338"/>
    <w:rsid w:val="00523A88"/>
    <w:rsid w:val="005241E5"/>
    <w:rsid w:val="005378EE"/>
    <w:rsid w:val="00540F4A"/>
    <w:rsid w:val="005411AE"/>
    <w:rsid w:val="00541598"/>
    <w:rsid w:val="00541B31"/>
    <w:rsid w:val="00542F31"/>
    <w:rsid w:val="005439A3"/>
    <w:rsid w:val="00544966"/>
    <w:rsid w:val="00545895"/>
    <w:rsid w:val="005473D0"/>
    <w:rsid w:val="00550046"/>
    <w:rsid w:val="00552034"/>
    <w:rsid w:val="005542D9"/>
    <w:rsid w:val="005552C4"/>
    <w:rsid w:val="0055546C"/>
    <w:rsid w:val="005569F2"/>
    <w:rsid w:val="00561088"/>
    <w:rsid w:val="005612D1"/>
    <w:rsid w:val="00561F1D"/>
    <w:rsid w:val="005625C8"/>
    <w:rsid w:val="00563E65"/>
    <w:rsid w:val="00564053"/>
    <w:rsid w:val="00564575"/>
    <w:rsid w:val="0056772B"/>
    <w:rsid w:val="00570500"/>
    <w:rsid w:val="00570DFE"/>
    <w:rsid w:val="005739DE"/>
    <w:rsid w:val="00577CE0"/>
    <w:rsid w:val="005802A7"/>
    <w:rsid w:val="0058440B"/>
    <w:rsid w:val="00585F7D"/>
    <w:rsid w:val="00587DFA"/>
    <w:rsid w:val="00590FA1"/>
    <w:rsid w:val="00592EC7"/>
    <w:rsid w:val="005A0C2E"/>
    <w:rsid w:val="005A2002"/>
    <w:rsid w:val="005A23AE"/>
    <w:rsid w:val="005A6833"/>
    <w:rsid w:val="005B11A6"/>
    <w:rsid w:val="005B5ED9"/>
    <w:rsid w:val="005B793B"/>
    <w:rsid w:val="005C0588"/>
    <w:rsid w:val="005C1515"/>
    <w:rsid w:val="005C1CC2"/>
    <w:rsid w:val="005C1DD5"/>
    <w:rsid w:val="005C233B"/>
    <w:rsid w:val="005C36D2"/>
    <w:rsid w:val="005C3958"/>
    <w:rsid w:val="005C77B5"/>
    <w:rsid w:val="005D179F"/>
    <w:rsid w:val="005D2A97"/>
    <w:rsid w:val="005D43B9"/>
    <w:rsid w:val="005D56F7"/>
    <w:rsid w:val="005D7ECA"/>
    <w:rsid w:val="005E05A6"/>
    <w:rsid w:val="005E4945"/>
    <w:rsid w:val="005F037E"/>
    <w:rsid w:val="005F1522"/>
    <w:rsid w:val="005F38AE"/>
    <w:rsid w:val="005F4CBA"/>
    <w:rsid w:val="005F7457"/>
    <w:rsid w:val="005F7CE8"/>
    <w:rsid w:val="00600A47"/>
    <w:rsid w:val="00602125"/>
    <w:rsid w:val="00603807"/>
    <w:rsid w:val="00603AFB"/>
    <w:rsid w:val="00610834"/>
    <w:rsid w:val="00610842"/>
    <w:rsid w:val="00610B4F"/>
    <w:rsid w:val="00611411"/>
    <w:rsid w:val="00621F81"/>
    <w:rsid w:val="006243EA"/>
    <w:rsid w:val="00630A03"/>
    <w:rsid w:val="00634BB4"/>
    <w:rsid w:val="0063559B"/>
    <w:rsid w:val="006355CF"/>
    <w:rsid w:val="00641B75"/>
    <w:rsid w:val="006425D8"/>
    <w:rsid w:val="00642C3F"/>
    <w:rsid w:val="00646025"/>
    <w:rsid w:val="00646739"/>
    <w:rsid w:val="00650953"/>
    <w:rsid w:val="0065197C"/>
    <w:rsid w:val="006602C8"/>
    <w:rsid w:val="0066043D"/>
    <w:rsid w:val="006622DC"/>
    <w:rsid w:val="0066339F"/>
    <w:rsid w:val="006636BB"/>
    <w:rsid w:val="00663DC9"/>
    <w:rsid w:val="006665B2"/>
    <w:rsid w:val="00666F80"/>
    <w:rsid w:val="006673D6"/>
    <w:rsid w:val="00671F79"/>
    <w:rsid w:val="006736F5"/>
    <w:rsid w:val="006749E7"/>
    <w:rsid w:val="00675D5A"/>
    <w:rsid w:val="00677F39"/>
    <w:rsid w:val="00681E06"/>
    <w:rsid w:val="00682727"/>
    <w:rsid w:val="00682FF9"/>
    <w:rsid w:val="00691EB3"/>
    <w:rsid w:val="0069657B"/>
    <w:rsid w:val="006A07D7"/>
    <w:rsid w:val="006A08F7"/>
    <w:rsid w:val="006A09A2"/>
    <w:rsid w:val="006A4D56"/>
    <w:rsid w:val="006A64CF"/>
    <w:rsid w:val="006B1A34"/>
    <w:rsid w:val="006B6167"/>
    <w:rsid w:val="006C0B4F"/>
    <w:rsid w:val="006C0F4A"/>
    <w:rsid w:val="006C19DC"/>
    <w:rsid w:val="006C229F"/>
    <w:rsid w:val="006C2A38"/>
    <w:rsid w:val="006C2E6A"/>
    <w:rsid w:val="006C5243"/>
    <w:rsid w:val="006D0235"/>
    <w:rsid w:val="006D1ADF"/>
    <w:rsid w:val="006D2BE2"/>
    <w:rsid w:val="006D2D41"/>
    <w:rsid w:val="006D6029"/>
    <w:rsid w:val="006E2191"/>
    <w:rsid w:val="006E2A93"/>
    <w:rsid w:val="006E55BA"/>
    <w:rsid w:val="006F4AAE"/>
    <w:rsid w:val="006F7A66"/>
    <w:rsid w:val="007034BB"/>
    <w:rsid w:val="00706188"/>
    <w:rsid w:val="0070661A"/>
    <w:rsid w:val="00706B31"/>
    <w:rsid w:val="00707FBB"/>
    <w:rsid w:val="0071093D"/>
    <w:rsid w:val="00711B81"/>
    <w:rsid w:val="007150E2"/>
    <w:rsid w:val="00715CFC"/>
    <w:rsid w:val="00720B1D"/>
    <w:rsid w:val="00721DF9"/>
    <w:rsid w:val="00721E01"/>
    <w:rsid w:val="00724734"/>
    <w:rsid w:val="00725101"/>
    <w:rsid w:val="00730B3F"/>
    <w:rsid w:val="007326CB"/>
    <w:rsid w:val="00735808"/>
    <w:rsid w:val="00743084"/>
    <w:rsid w:val="00745A35"/>
    <w:rsid w:val="00746EFC"/>
    <w:rsid w:val="00750020"/>
    <w:rsid w:val="00752E09"/>
    <w:rsid w:val="00754141"/>
    <w:rsid w:val="00761BC5"/>
    <w:rsid w:val="00771370"/>
    <w:rsid w:val="0077235B"/>
    <w:rsid w:val="00772A9E"/>
    <w:rsid w:val="0078073B"/>
    <w:rsid w:val="00781A9F"/>
    <w:rsid w:val="00782D83"/>
    <w:rsid w:val="00791A6A"/>
    <w:rsid w:val="007927FA"/>
    <w:rsid w:val="00794947"/>
    <w:rsid w:val="007956DD"/>
    <w:rsid w:val="007A03CA"/>
    <w:rsid w:val="007A1C06"/>
    <w:rsid w:val="007A2DBB"/>
    <w:rsid w:val="007A44C9"/>
    <w:rsid w:val="007A4AC3"/>
    <w:rsid w:val="007A65CC"/>
    <w:rsid w:val="007B01D0"/>
    <w:rsid w:val="007B204F"/>
    <w:rsid w:val="007B36A0"/>
    <w:rsid w:val="007B51BB"/>
    <w:rsid w:val="007B5536"/>
    <w:rsid w:val="007B652C"/>
    <w:rsid w:val="007B770E"/>
    <w:rsid w:val="007B78E3"/>
    <w:rsid w:val="007C1A74"/>
    <w:rsid w:val="007C1DE2"/>
    <w:rsid w:val="007C27AA"/>
    <w:rsid w:val="007C5647"/>
    <w:rsid w:val="007C63A9"/>
    <w:rsid w:val="007C75DF"/>
    <w:rsid w:val="007C77FC"/>
    <w:rsid w:val="007D4995"/>
    <w:rsid w:val="007D547C"/>
    <w:rsid w:val="007D7ABD"/>
    <w:rsid w:val="007E6389"/>
    <w:rsid w:val="007E69ED"/>
    <w:rsid w:val="007F41C0"/>
    <w:rsid w:val="007F46E5"/>
    <w:rsid w:val="007F525B"/>
    <w:rsid w:val="007F5B22"/>
    <w:rsid w:val="007F67DA"/>
    <w:rsid w:val="007F729D"/>
    <w:rsid w:val="007F7437"/>
    <w:rsid w:val="007F76F3"/>
    <w:rsid w:val="00802C46"/>
    <w:rsid w:val="00805AAA"/>
    <w:rsid w:val="008149C4"/>
    <w:rsid w:val="0082222F"/>
    <w:rsid w:val="0082244C"/>
    <w:rsid w:val="0082256E"/>
    <w:rsid w:val="00823E53"/>
    <w:rsid w:val="00827B40"/>
    <w:rsid w:val="008353BA"/>
    <w:rsid w:val="00836A8D"/>
    <w:rsid w:val="008407D1"/>
    <w:rsid w:val="0084364C"/>
    <w:rsid w:val="0084792A"/>
    <w:rsid w:val="0085250F"/>
    <w:rsid w:val="008600E3"/>
    <w:rsid w:val="008606C0"/>
    <w:rsid w:val="00860DAA"/>
    <w:rsid w:val="0086136C"/>
    <w:rsid w:val="0086355C"/>
    <w:rsid w:val="008705BD"/>
    <w:rsid w:val="008723B3"/>
    <w:rsid w:val="00875CBC"/>
    <w:rsid w:val="00876C76"/>
    <w:rsid w:val="00883234"/>
    <w:rsid w:val="00885811"/>
    <w:rsid w:val="008871AE"/>
    <w:rsid w:val="00890C91"/>
    <w:rsid w:val="0089151E"/>
    <w:rsid w:val="0089689B"/>
    <w:rsid w:val="008A19C4"/>
    <w:rsid w:val="008A24FC"/>
    <w:rsid w:val="008A2D4F"/>
    <w:rsid w:val="008A655E"/>
    <w:rsid w:val="008A7130"/>
    <w:rsid w:val="008B7AA3"/>
    <w:rsid w:val="008B7D9F"/>
    <w:rsid w:val="008B7F11"/>
    <w:rsid w:val="008C28AC"/>
    <w:rsid w:val="008C336F"/>
    <w:rsid w:val="008D3402"/>
    <w:rsid w:val="008D3403"/>
    <w:rsid w:val="008D4FDA"/>
    <w:rsid w:val="008D5C31"/>
    <w:rsid w:val="008E0706"/>
    <w:rsid w:val="008E3A76"/>
    <w:rsid w:val="008E68C5"/>
    <w:rsid w:val="008F0304"/>
    <w:rsid w:val="008F08E2"/>
    <w:rsid w:val="008F32E1"/>
    <w:rsid w:val="008F3679"/>
    <w:rsid w:val="008F373E"/>
    <w:rsid w:val="008F55E4"/>
    <w:rsid w:val="00900D6B"/>
    <w:rsid w:val="009019C4"/>
    <w:rsid w:val="00901A47"/>
    <w:rsid w:val="00904336"/>
    <w:rsid w:val="009053B7"/>
    <w:rsid w:val="0091309D"/>
    <w:rsid w:val="009177D8"/>
    <w:rsid w:val="009208A0"/>
    <w:rsid w:val="0093483D"/>
    <w:rsid w:val="009356A9"/>
    <w:rsid w:val="00935BAF"/>
    <w:rsid w:val="0094429C"/>
    <w:rsid w:val="0094700F"/>
    <w:rsid w:val="00947C03"/>
    <w:rsid w:val="00956F06"/>
    <w:rsid w:val="009633C6"/>
    <w:rsid w:val="0096743B"/>
    <w:rsid w:val="009718EF"/>
    <w:rsid w:val="00971B69"/>
    <w:rsid w:val="009819BB"/>
    <w:rsid w:val="00981B86"/>
    <w:rsid w:val="00982892"/>
    <w:rsid w:val="009844C7"/>
    <w:rsid w:val="00986735"/>
    <w:rsid w:val="00996E38"/>
    <w:rsid w:val="009A0B3B"/>
    <w:rsid w:val="009A0B9A"/>
    <w:rsid w:val="009A19E7"/>
    <w:rsid w:val="009A47CC"/>
    <w:rsid w:val="009A50EE"/>
    <w:rsid w:val="009A55E5"/>
    <w:rsid w:val="009A5FAC"/>
    <w:rsid w:val="009A7CC1"/>
    <w:rsid w:val="009B1610"/>
    <w:rsid w:val="009B4F17"/>
    <w:rsid w:val="009B5390"/>
    <w:rsid w:val="009B71DF"/>
    <w:rsid w:val="009C16FA"/>
    <w:rsid w:val="009C4BE6"/>
    <w:rsid w:val="009C5972"/>
    <w:rsid w:val="009D019E"/>
    <w:rsid w:val="009D1878"/>
    <w:rsid w:val="009D74CD"/>
    <w:rsid w:val="009D7ABB"/>
    <w:rsid w:val="009E163E"/>
    <w:rsid w:val="009E1A44"/>
    <w:rsid w:val="009E2C2D"/>
    <w:rsid w:val="009E6E7B"/>
    <w:rsid w:val="009F3D94"/>
    <w:rsid w:val="009F5914"/>
    <w:rsid w:val="00A0201C"/>
    <w:rsid w:val="00A04504"/>
    <w:rsid w:val="00A05175"/>
    <w:rsid w:val="00A10E1E"/>
    <w:rsid w:val="00A11A7F"/>
    <w:rsid w:val="00A129A5"/>
    <w:rsid w:val="00A1516B"/>
    <w:rsid w:val="00A24604"/>
    <w:rsid w:val="00A27196"/>
    <w:rsid w:val="00A30FE3"/>
    <w:rsid w:val="00A3178B"/>
    <w:rsid w:val="00A34EC5"/>
    <w:rsid w:val="00A35C01"/>
    <w:rsid w:val="00A4265F"/>
    <w:rsid w:val="00A44FC9"/>
    <w:rsid w:val="00A4599B"/>
    <w:rsid w:val="00A45E83"/>
    <w:rsid w:val="00A4687E"/>
    <w:rsid w:val="00A5043F"/>
    <w:rsid w:val="00A50A75"/>
    <w:rsid w:val="00A51889"/>
    <w:rsid w:val="00A54951"/>
    <w:rsid w:val="00A5587A"/>
    <w:rsid w:val="00A612EB"/>
    <w:rsid w:val="00A61CBD"/>
    <w:rsid w:val="00A63A1D"/>
    <w:rsid w:val="00A66A7C"/>
    <w:rsid w:val="00A66FA2"/>
    <w:rsid w:val="00A71775"/>
    <w:rsid w:val="00A72FB7"/>
    <w:rsid w:val="00A7398F"/>
    <w:rsid w:val="00A828AA"/>
    <w:rsid w:val="00A83630"/>
    <w:rsid w:val="00A83C7C"/>
    <w:rsid w:val="00A84782"/>
    <w:rsid w:val="00A85516"/>
    <w:rsid w:val="00A861C0"/>
    <w:rsid w:val="00A86956"/>
    <w:rsid w:val="00A95B19"/>
    <w:rsid w:val="00AA331F"/>
    <w:rsid w:val="00AA4C52"/>
    <w:rsid w:val="00AB0CFA"/>
    <w:rsid w:val="00AB51E1"/>
    <w:rsid w:val="00AB7DD2"/>
    <w:rsid w:val="00AC2431"/>
    <w:rsid w:val="00AC3B22"/>
    <w:rsid w:val="00AC4C54"/>
    <w:rsid w:val="00AC4F5B"/>
    <w:rsid w:val="00AC5407"/>
    <w:rsid w:val="00AC62C8"/>
    <w:rsid w:val="00AD1408"/>
    <w:rsid w:val="00AD1680"/>
    <w:rsid w:val="00AD1B35"/>
    <w:rsid w:val="00AD6065"/>
    <w:rsid w:val="00AD7D4D"/>
    <w:rsid w:val="00AE1012"/>
    <w:rsid w:val="00AE1B45"/>
    <w:rsid w:val="00AE74D6"/>
    <w:rsid w:val="00AE784F"/>
    <w:rsid w:val="00AF2C34"/>
    <w:rsid w:val="00AF5766"/>
    <w:rsid w:val="00B01104"/>
    <w:rsid w:val="00B014B1"/>
    <w:rsid w:val="00B015EC"/>
    <w:rsid w:val="00B0575C"/>
    <w:rsid w:val="00B05AA5"/>
    <w:rsid w:val="00B11624"/>
    <w:rsid w:val="00B12241"/>
    <w:rsid w:val="00B1284F"/>
    <w:rsid w:val="00B12F73"/>
    <w:rsid w:val="00B13F01"/>
    <w:rsid w:val="00B14B69"/>
    <w:rsid w:val="00B213AF"/>
    <w:rsid w:val="00B23999"/>
    <w:rsid w:val="00B23BA5"/>
    <w:rsid w:val="00B24685"/>
    <w:rsid w:val="00B25CB9"/>
    <w:rsid w:val="00B25FC6"/>
    <w:rsid w:val="00B302C0"/>
    <w:rsid w:val="00B308C8"/>
    <w:rsid w:val="00B35182"/>
    <w:rsid w:val="00B35307"/>
    <w:rsid w:val="00B365D8"/>
    <w:rsid w:val="00B455D2"/>
    <w:rsid w:val="00B463CC"/>
    <w:rsid w:val="00B4688C"/>
    <w:rsid w:val="00B47FF9"/>
    <w:rsid w:val="00B513D5"/>
    <w:rsid w:val="00B52658"/>
    <w:rsid w:val="00B532B7"/>
    <w:rsid w:val="00B56A6C"/>
    <w:rsid w:val="00B70F71"/>
    <w:rsid w:val="00B768F5"/>
    <w:rsid w:val="00B807FC"/>
    <w:rsid w:val="00B816AB"/>
    <w:rsid w:val="00B8306E"/>
    <w:rsid w:val="00B83252"/>
    <w:rsid w:val="00B83D0D"/>
    <w:rsid w:val="00B87619"/>
    <w:rsid w:val="00B92333"/>
    <w:rsid w:val="00B9259B"/>
    <w:rsid w:val="00B92BA1"/>
    <w:rsid w:val="00B93BE2"/>
    <w:rsid w:val="00BA156E"/>
    <w:rsid w:val="00BA56B9"/>
    <w:rsid w:val="00BA5AC1"/>
    <w:rsid w:val="00BA6C6D"/>
    <w:rsid w:val="00BA7F9C"/>
    <w:rsid w:val="00BB156F"/>
    <w:rsid w:val="00BB6263"/>
    <w:rsid w:val="00BC0D4B"/>
    <w:rsid w:val="00BC551B"/>
    <w:rsid w:val="00BC5EA4"/>
    <w:rsid w:val="00BD1DCE"/>
    <w:rsid w:val="00BD64DB"/>
    <w:rsid w:val="00BD6766"/>
    <w:rsid w:val="00BD6B38"/>
    <w:rsid w:val="00BE49BE"/>
    <w:rsid w:val="00BE7434"/>
    <w:rsid w:val="00BF1534"/>
    <w:rsid w:val="00BF65AD"/>
    <w:rsid w:val="00BF754E"/>
    <w:rsid w:val="00C02226"/>
    <w:rsid w:val="00C0468A"/>
    <w:rsid w:val="00C0795F"/>
    <w:rsid w:val="00C10B7A"/>
    <w:rsid w:val="00C1263B"/>
    <w:rsid w:val="00C12A49"/>
    <w:rsid w:val="00C1391B"/>
    <w:rsid w:val="00C15409"/>
    <w:rsid w:val="00C23C2C"/>
    <w:rsid w:val="00C25561"/>
    <w:rsid w:val="00C26768"/>
    <w:rsid w:val="00C33FFD"/>
    <w:rsid w:val="00C34C56"/>
    <w:rsid w:val="00C3522D"/>
    <w:rsid w:val="00C356EF"/>
    <w:rsid w:val="00C36302"/>
    <w:rsid w:val="00C457F3"/>
    <w:rsid w:val="00C46695"/>
    <w:rsid w:val="00C467A5"/>
    <w:rsid w:val="00C51076"/>
    <w:rsid w:val="00C57FCC"/>
    <w:rsid w:val="00C60482"/>
    <w:rsid w:val="00C6656F"/>
    <w:rsid w:val="00C66B6B"/>
    <w:rsid w:val="00C739AC"/>
    <w:rsid w:val="00C73F8D"/>
    <w:rsid w:val="00C74D81"/>
    <w:rsid w:val="00C752FB"/>
    <w:rsid w:val="00C75E06"/>
    <w:rsid w:val="00C765E2"/>
    <w:rsid w:val="00C7715D"/>
    <w:rsid w:val="00C84BFB"/>
    <w:rsid w:val="00C859E0"/>
    <w:rsid w:val="00C91312"/>
    <w:rsid w:val="00C915F5"/>
    <w:rsid w:val="00C95D47"/>
    <w:rsid w:val="00CA0A24"/>
    <w:rsid w:val="00CA260B"/>
    <w:rsid w:val="00CA4F5C"/>
    <w:rsid w:val="00CA7795"/>
    <w:rsid w:val="00CB131D"/>
    <w:rsid w:val="00CB1F74"/>
    <w:rsid w:val="00CB31F6"/>
    <w:rsid w:val="00CB5155"/>
    <w:rsid w:val="00CB7177"/>
    <w:rsid w:val="00CC087F"/>
    <w:rsid w:val="00CC1214"/>
    <w:rsid w:val="00CC1EB7"/>
    <w:rsid w:val="00CC5E1D"/>
    <w:rsid w:val="00CC6087"/>
    <w:rsid w:val="00CC61C0"/>
    <w:rsid w:val="00CC7AB9"/>
    <w:rsid w:val="00CD2C7F"/>
    <w:rsid w:val="00CD3817"/>
    <w:rsid w:val="00CD4F85"/>
    <w:rsid w:val="00CD79C2"/>
    <w:rsid w:val="00CE2B10"/>
    <w:rsid w:val="00CE4604"/>
    <w:rsid w:val="00CE530B"/>
    <w:rsid w:val="00CE55CB"/>
    <w:rsid w:val="00CE6AF9"/>
    <w:rsid w:val="00CE7A40"/>
    <w:rsid w:val="00CF2B2E"/>
    <w:rsid w:val="00CF5E8A"/>
    <w:rsid w:val="00CF6312"/>
    <w:rsid w:val="00CF6D6B"/>
    <w:rsid w:val="00D00883"/>
    <w:rsid w:val="00D01F23"/>
    <w:rsid w:val="00D02BED"/>
    <w:rsid w:val="00D031E4"/>
    <w:rsid w:val="00D13993"/>
    <w:rsid w:val="00D13BB1"/>
    <w:rsid w:val="00D157B2"/>
    <w:rsid w:val="00D173F0"/>
    <w:rsid w:val="00D22DC6"/>
    <w:rsid w:val="00D2397A"/>
    <w:rsid w:val="00D23E2A"/>
    <w:rsid w:val="00D300BD"/>
    <w:rsid w:val="00D329DE"/>
    <w:rsid w:val="00D340C5"/>
    <w:rsid w:val="00D4248C"/>
    <w:rsid w:val="00D43149"/>
    <w:rsid w:val="00D44E65"/>
    <w:rsid w:val="00D51C52"/>
    <w:rsid w:val="00D547E8"/>
    <w:rsid w:val="00D56758"/>
    <w:rsid w:val="00D57FB1"/>
    <w:rsid w:val="00D6054B"/>
    <w:rsid w:val="00D62DA5"/>
    <w:rsid w:val="00D66AF9"/>
    <w:rsid w:val="00D70981"/>
    <w:rsid w:val="00D70EBA"/>
    <w:rsid w:val="00D71594"/>
    <w:rsid w:val="00D72004"/>
    <w:rsid w:val="00D725CE"/>
    <w:rsid w:val="00D73E50"/>
    <w:rsid w:val="00D75C24"/>
    <w:rsid w:val="00D77101"/>
    <w:rsid w:val="00D80723"/>
    <w:rsid w:val="00D82E83"/>
    <w:rsid w:val="00D854CB"/>
    <w:rsid w:val="00D85AE2"/>
    <w:rsid w:val="00D90ED5"/>
    <w:rsid w:val="00D922A3"/>
    <w:rsid w:val="00D928A5"/>
    <w:rsid w:val="00D92A36"/>
    <w:rsid w:val="00D94B8C"/>
    <w:rsid w:val="00D972BD"/>
    <w:rsid w:val="00DA13EE"/>
    <w:rsid w:val="00DA2818"/>
    <w:rsid w:val="00DA5767"/>
    <w:rsid w:val="00DA6444"/>
    <w:rsid w:val="00DA78AC"/>
    <w:rsid w:val="00DB0C69"/>
    <w:rsid w:val="00DB5612"/>
    <w:rsid w:val="00DB579C"/>
    <w:rsid w:val="00DB6F1F"/>
    <w:rsid w:val="00DC03AA"/>
    <w:rsid w:val="00DC6E54"/>
    <w:rsid w:val="00DC6E98"/>
    <w:rsid w:val="00DD11A2"/>
    <w:rsid w:val="00DD196A"/>
    <w:rsid w:val="00DD3C25"/>
    <w:rsid w:val="00DD44FA"/>
    <w:rsid w:val="00DD5AE7"/>
    <w:rsid w:val="00DE0091"/>
    <w:rsid w:val="00DE380B"/>
    <w:rsid w:val="00DE4DCA"/>
    <w:rsid w:val="00DF29DA"/>
    <w:rsid w:val="00E00C7F"/>
    <w:rsid w:val="00E0489D"/>
    <w:rsid w:val="00E0544A"/>
    <w:rsid w:val="00E054E7"/>
    <w:rsid w:val="00E075B9"/>
    <w:rsid w:val="00E07B78"/>
    <w:rsid w:val="00E07B88"/>
    <w:rsid w:val="00E07C31"/>
    <w:rsid w:val="00E14268"/>
    <w:rsid w:val="00E148B2"/>
    <w:rsid w:val="00E209F9"/>
    <w:rsid w:val="00E20BD2"/>
    <w:rsid w:val="00E24B75"/>
    <w:rsid w:val="00E25C1E"/>
    <w:rsid w:val="00E25D50"/>
    <w:rsid w:val="00E30BEC"/>
    <w:rsid w:val="00E315B8"/>
    <w:rsid w:val="00E3292B"/>
    <w:rsid w:val="00E357AB"/>
    <w:rsid w:val="00E455D6"/>
    <w:rsid w:val="00E45EBB"/>
    <w:rsid w:val="00E529EC"/>
    <w:rsid w:val="00E5317E"/>
    <w:rsid w:val="00E56C2F"/>
    <w:rsid w:val="00E56EAD"/>
    <w:rsid w:val="00E64E1D"/>
    <w:rsid w:val="00E65BA8"/>
    <w:rsid w:val="00E67297"/>
    <w:rsid w:val="00E702A4"/>
    <w:rsid w:val="00E728BD"/>
    <w:rsid w:val="00E8077C"/>
    <w:rsid w:val="00E855BE"/>
    <w:rsid w:val="00E859AC"/>
    <w:rsid w:val="00E85E33"/>
    <w:rsid w:val="00E86523"/>
    <w:rsid w:val="00E95975"/>
    <w:rsid w:val="00E9681B"/>
    <w:rsid w:val="00EA4267"/>
    <w:rsid w:val="00EA43CD"/>
    <w:rsid w:val="00EA44A0"/>
    <w:rsid w:val="00EB037F"/>
    <w:rsid w:val="00EB17A5"/>
    <w:rsid w:val="00EB1ECC"/>
    <w:rsid w:val="00EC01D8"/>
    <w:rsid w:val="00EC0CBF"/>
    <w:rsid w:val="00EC18BE"/>
    <w:rsid w:val="00EC20AF"/>
    <w:rsid w:val="00EC358E"/>
    <w:rsid w:val="00EC720E"/>
    <w:rsid w:val="00ED24FC"/>
    <w:rsid w:val="00ED2EEA"/>
    <w:rsid w:val="00ED75C4"/>
    <w:rsid w:val="00EE2674"/>
    <w:rsid w:val="00EE2C08"/>
    <w:rsid w:val="00EE409B"/>
    <w:rsid w:val="00EE5F64"/>
    <w:rsid w:val="00EF1F94"/>
    <w:rsid w:val="00EF269B"/>
    <w:rsid w:val="00EF3FBA"/>
    <w:rsid w:val="00F0050D"/>
    <w:rsid w:val="00F03580"/>
    <w:rsid w:val="00F03611"/>
    <w:rsid w:val="00F03C08"/>
    <w:rsid w:val="00F04719"/>
    <w:rsid w:val="00F05328"/>
    <w:rsid w:val="00F13580"/>
    <w:rsid w:val="00F13F36"/>
    <w:rsid w:val="00F14414"/>
    <w:rsid w:val="00F175FB"/>
    <w:rsid w:val="00F236BB"/>
    <w:rsid w:val="00F245D9"/>
    <w:rsid w:val="00F2479D"/>
    <w:rsid w:val="00F25394"/>
    <w:rsid w:val="00F25512"/>
    <w:rsid w:val="00F301ED"/>
    <w:rsid w:val="00F31821"/>
    <w:rsid w:val="00F33DB5"/>
    <w:rsid w:val="00F35797"/>
    <w:rsid w:val="00F40740"/>
    <w:rsid w:val="00F42039"/>
    <w:rsid w:val="00F453D8"/>
    <w:rsid w:val="00F5060D"/>
    <w:rsid w:val="00F518B1"/>
    <w:rsid w:val="00F51FBF"/>
    <w:rsid w:val="00F535F2"/>
    <w:rsid w:val="00F56817"/>
    <w:rsid w:val="00F57347"/>
    <w:rsid w:val="00F576B4"/>
    <w:rsid w:val="00F6025A"/>
    <w:rsid w:val="00F60CDE"/>
    <w:rsid w:val="00F612D7"/>
    <w:rsid w:val="00F62982"/>
    <w:rsid w:val="00F72649"/>
    <w:rsid w:val="00F76236"/>
    <w:rsid w:val="00F77ACC"/>
    <w:rsid w:val="00F77E94"/>
    <w:rsid w:val="00F809C5"/>
    <w:rsid w:val="00F81DD0"/>
    <w:rsid w:val="00F826C8"/>
    <w:rsid w:val="00F83AE5"/>
    <w:rsid w:val="00F83CCC"/>
    <w:rsid w:val="00F83D19"/>
    <w:rsid w:val="00F8467E"/>
    <w:rsid w:val="00F850C0"/>
    <w:rsid w:val="00F9622A"/>
    <w:rsid w:val="00F9657E"/>
    <w:rsid w:val="00F9700F"/>
    <w:rsid w:val="00FA6688"/>
    <w:rsid w:val="00FA6C95"/>
    <w:rsid w:val="00FB047C"/>
    <w:rsid w:val="00FC0983"/>
    <w:rsid w:val="00FC120F"/>
    <w:rsid w:val="00FC305C"/>
    <w:rsid w:val="00FC5F2E"/>
    <w:rsid w:val="00FC63FD"/>
    <w:rsid w:val="00FD2276"/>
    <w:rsid w:val="00FD4D73"/>
    <w:rsid w:val="00FD5530"/>
    <w:rsid w:val="00FD56D4"/>
    <w:rsid w:val="00FD5CBC"/>
    <w:rsid w:val="00FD66D5"/>
    <w:rsid w:val="00FE1D78"/>
    <w:rsid w:val="00FF1B83"/>
    <w:rsid w:val="00FF426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  <w14:docId w14:val="292778F5"/>
  <w15:docId w15:val="{BFD53ADF-5D0D-49B4-B212-E0B7351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spacing w:after="80"/>
      <w:jc w:val="both"/>
      <w:outlineLvl w:val="2"/>
    </w:pPr>
    <w:rPr>
      <w:rFonts w:ascii="Arial" w:hAnsi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color w:val="008000"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mallCaps/>
      <w:sz w:val="20"/>
    </w:rPr>
  </w:style>
  <w:style w:type="paragraph" w:styleId="Titolo6">
    <w:name w:val="heading 6"/>
    <w:basedOn w:val="Normale"/>
    <w:next w:val="Normale"/>
    <w:qFormat/>
    <w:pPr>
      <w:keepNext/>
      <w:ind w:left="1410" w:hanging="1410"/>
      <w:jc w:val="both"/>
      <w:outlineLvl w:val="5"/>
    </w:pPr>
    <w:rPr>
      <w:rFonts w:ascii="Arial" w:hAnsi="Arial"/>
      <w:i/>
      <w:iCs/>
      <w:color w:val="008000"/>
      <w:sz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709"/>
        <w:tab w:val="left" w:pos="4253"/>
        <w:tab w:val="right" w:pos="7371"/>
      </w:tabs>
      <w:spacing w:line="480" w:lineRule="atLeast"/>
      <w:jc w:val="both"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lileo">
    <w:name w:val="Galileo"/>
    <w:basedOn w:val="Normale"/>
    <w:next w:val="Normale"/>
    <w:pPr>
      <w:spacing w:before="240" w:after="120"/>
      <w:ind w:left="567"/>
      <w:jc w:val="both"/>
    </w:pPr>
    <w:rPr>
      <w:rFonts w:ascii="Arial" w:hAnsi="Arial"/>
      <w:b/>
      <w:i/>
      <w:sz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pacing w:val="30"/>
      <w:w w:val="95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426"/>
      <w:jc w:val="both"/>
    </w:pPr>
    <w:rPr>
      <w:rFonts w:ascii="Arial" w:hAnsi="Arial"/>
      <w:sz w:val="20"/>
    </w:rPr>
  </w:style>
  <w:style w:type="paragraph" w:styleId="Rientrocorpodeltesto">
    <w:name w:val="Body Text Indent"/>
    <w:basedOn w:val="Normale"/>
    <w:link w:val="RientrocorpodeltestoCarattere"/>
    <w:pPr>
      <w:ind w:left="1701" w:hanging="1701"/>
    </w:pPr>
    <w:rPr>
      <w:rFonts w:ascii="Arial" w:hAnsi="Arial"/>
      <w:sz w:val="20"/>
    </w:rPr>
  </w:style>
  <w:style w:type="paragraph" w:styleId="Testodelblocco">
    <w:name w:val="Block Text"/>
    <w:basedOn w:val="Normale"/>
    <w:pPr>
      <w:spacing w:line="240" w:lineRule="atLeast"/>
      <w:ind w:left="567" w:right="709" w:firstLine="708"/>
      <w:jc w:val="both"/>
    </w:pPr>
    <w:rPr>
      <w:rFonts w:ascii="Arial" w:hAnsi="Arial"/>
    </w:rPr>
  </w:style>
  <w:style w:type="paragraph" w:styleId="Corpotesto">
    <w:name w:val="Body Text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next w:val="Normale"/>
    <w:pPr>
      <w:autoSpaceDE w:val="0"/>
      <w:autoSpaceDN w:val="0"/>
      <w:adjustRightInd w:val="0"/>
    </w:pPr>
    <w:rPr>
      <w:rFonts w:ascii="Arial,Bold" w:hAnsi="Arial,Bold"/>
      <w:sz w:val="20"/>
    </w:rPr>
  </w:style>
  <w:style w:type="paragraph" w:customStyle="1" w:styleId="PS">
    <w:name w:val="PS"/>
    <w:pPr>
      <w:widowControl w:val="0"/>
      <w:jc w:val="both"/>
    </w:pPr>
    <w:rPr>
      <w:rFonts w:ascii="Courier" w:hAnsi="Courier"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ind w:right="729"/>
      <w:jc w:val="both"/>
    </w:pPr>
    <w:rPr>
      <w:rFonts w:ascii="Arial" w:hAnsi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Default"/>
    <w:next w:val="Default"/>
    <w:pPr>
      <w:spacing w:before="120"/>
    </w:pPr>
    <w:rPr>
      <w:rFonts w:ascii="TimesNewRoman,Bold" w:hAnsi="TimesNewRoman,Bold"/>
    </w:rPr>
  </w:style>
  <w:style w:type="paragraph" w:customStyle="1" w:styleId="testo1">
    <w:name w:val="testo1"/>
    <w:basedOn w:val="Default"/>
    <w:next w:val="Default"/>
    <w:pPr>
      <w:spacing w:before="120" w:after="240"/>
    </w:pPr>
    <w:rPr>
      <w:rFonts w:ascii="TimesNewRoman,Bold" w:hAnsi="TimesNewRoman,Bold"/>
    </w:rPr>
  </w:style>
  <w:style w:type="paragraph" w:customStyle="1" w:styleId="tabellaxRiferimento">
    <w:name w:val="tabella(x Riferimento)"/>
    <w:basedOn w:val="Normale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</w:rPr>
  </w:style>
  <w:style w:type="paragraph" w:customStyle="1" w:styleId="Corpodeltesto31">
    <w:name w:val="Corpo del testo 31"/>
    <w:basedOn w:val="Normale"/>
    <w:pPr>
      <w:shd w:val="clear" w:color="auto" w:fill="FFFFFF"/>
      <w:jc w:val="both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</w:rPr>
  </w:style>
  <w:style w:type="paragraph" w:styleId="Rientrocorpodeltesto2">
    <w:name w:val="Body Text Indent 2"/>
    <w:basedOn w:val="Normale"/>
    <w:pPr>
      <w:ind w:firstLine="1134"/>
      <w:jc w:val="both"/>
    </w:pPr>
  </w:style>
  <w:style w:type="paragraph" w:customStyle="1" w:styleId="Corpodeltesto21">
    <w:name w:val="Corpo del testo 21"/>
    <w:basedOn w:val="Normale"/>
    <w:pPr>
      <w:spacing w:line="240" w:lineRule="atLeast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  <w:sz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E6AF9"/>
    <w:rPr>
      <w:b/>
      <w:bCs/>
    </w:rPr>
  </w:style>
  <w:style w:type="paragraph" w:styleId="NormaleWeb">
    <w:name w:val="Normal (Web)"/>
    <w:basedOn w:val="Normale"/>
    <w:rsid w:val="00C36302"/>
    <w:pPr>
      <w:spacing w:before="100" w:beforeAutospacing="1" w:after="100" w:afterAutospacing="1"/>
    </w:pPr>
    <w:rPr>
      <w:szCs w:val="24"/>
    </w:rPr>
  </w:style>
  <w:style w:type="character" w:customStyle="1" w:styleId="RientrocorpodeltestoCarattere">
    <w:name w:val="Rientro corpo del testo Carattere"/>
    <w:link w:val="Rientrocorpodeltesto"/>
    <w:rsid w:val="00031B2F"/>
    <w:rPr>
      <w:rFonts w:ascii="Arial" w:hAnsi="Arial"/>
      <w:lang w:val="it-IT" w:eastAsia="it-IT" w:bidi="ar-SA"/>
    </w:rPr>
  </w:style>
  <w:style w:type="paragraph" w:customStyle="1" w:styleId="usobollo">
    <w:name w:val="usobollo"/>
    <w:basedOn w:val="Normale"/>
    <w:rsid w:val="002D6664"/>
    <w:pPr>
      <w:widowControl w:val="0"/>
      <w:spacing w:line="480" w:lineRule="atLeast"/>
      <w:jc w:val="both"/>
    </w:pPr>
    <w:rPr>
      <w:rFonts w:ascii="Arial" w:hAnsi="Arial"/>
      <w:sz w:val="20"/>
    </w:rPr>
  </w:style>
  <w:style w:type="character" w:customStyle="1" w:styleId="IntestazioneCarattere">
    <w:name w:val="Intestazione Carattere"/>
    <w:link w:val="Intestazione"/>
    <w:rsid w:val="002739D2"/>
    <w:rPr>
      <w:sz w:val="24"/>
    </w:rPr>
  </w:style>
  <w:style w:type="table" w:styleId="Grigliatabella">
    <w:name w:val="Table Grid"/>
    <w:basedOn w:val="Tabellanormale"/>
    <w:rsid w:val="003D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79D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D9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riviunibo@pec.unibo.it" TargetMode="External"/><Relationship Id="rId1" Type="http://schemas.openxmlformats.org/officeDocument/2006/relationships/hyperlink" Target="mailto:aagg.approvvigionamenti@uni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new%20logo%20n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AF81-922B-454A-9BE7-E1B32FF3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nero.dot</Template>
  <TotalTime>3</TotalTime>
  <Pages>2</Pages>
  <Words>231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DELLA GARA PER PUBBLICO INCANTO PER L'AFFIDAMENTO DEL SERVIZIO DI GESTIONE INTEGRATA DELLE SALE POLIFUNZIONALI DELL'IMMOBILE DENOMINATO "PALAZZO PALEOTTI"</vt:lpstr>
    </vt:vector>
  </TitlesOfParts>
  <Company>Università di Bologna</Company>
  <LinksUpToDate>false</LinksUpToDate>
  <CharactersWithSpaces>1967</CharactersWithSpaces>
  <SharedDoc>false</SharedDoc>
  <HLinks>
    <vt:vector size="24" baseType="variant"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mailto:aagg.supporto@unibo.it</vt:lpwstr>
      </vt:variant>
      <vt:variant>
        <vt:lpwstr/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DELLA GARA PER PUBBLICO INCANTO PER L'AFFIDAMENTO DEL SERVIZIO DI GESTIONE INTEGRATA DELLE SALE POLIFUNZIONALI DELL'IMMOBILE DENOMINATO "PALAZZO PALEOTTI"</dc:title>
  <dc:creator>C.e.S.I.A.</dc:creator>
  <cp:lastModifiedBy>Grazia Pignatelli</cp:lastModifiedBy>
  <cp:revision>3</cp:revision>
  <cp:lastPrinted>2018-07-04T11:41:00Z</cp:lastPrinted>
  <dcterms:created xsi:type="dcterms:W3CDTF">2018-07-16T08:11:00Z</dcterms:created>
  <dcterms:modified xsi:type="dcterms:W3CDTF">2018-07-16T08:13:00Z</dcterms:modified>
</cp:coreProperties>
</file>